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51" w:rsidRPr="003D1C88" w:rsidRDefault="00F15751" w:rsidP="00F15751">
      <w:pPr>
        <w:jc w:val="both"/>
        <w:rPr>
          <w:i/>
          <w:lang w:val="en-US"/>
        </w:rPr>
      </w:pPr>
    </w:p>
    <w:p w:rsidR="00F15751" w:rsidRPr="003D1C88" w:rsidRDefault="004C6EDF" w:rsidP="00F15751">
      <w:pPr>
        <w:jc w:val="both"/>
        <w:rPr>
          <w:b/>
          <w:i/>
          <w:u w:val="single"/>
          <w:lang w:val="en-US"/>
        </w:rPr>
      </w:pPr>
      <w:r w:rsidRPr="003D1C88">
        <w:rPr>
          <w:b/>
          <w:i/>
          <w:lang w:val="en-US"/>
        </w:rPr>
        <w:t xml:space="preserve">Intermediary Report </w:t>
      </w:r>
      <w:r w:rsidR="00791CC6" w:rsidRPr="003D1C88">
        <w:rPr>
          <w:b/>
          <w:i/>
          <w:lang w:val="en-US"/>
        </w:rPr>
        <w:t>2016-2017</w:t>
      </w:r>
    </w:p>
    <w:p w:rsidR="00F15751" w:rsidRPr="003D1C88" w:rsidRDefault="00F15751" w:rsidP="00F15751">
      <w:pPr>
        <w:jc w:val="both"/>
        <w:rPr>
          <w:i/>
          <w:lang w:val="en-US"/>
        </w:rPr>
      </w:pPr>
    </w:p>
    <w:p w:rsidR="00BF4F7B" w:rsidRPr="003D1C88" w:rsidRDefault="00BF4F7B" w:rsidP="00F15751">
      <w:pPr>
        <w:jc w:val="both"/>
        <w:rPr>
          <w:i/>
          <w:lang w:val="en-US"/>
        </w:rPr>
      </w:pPr>
      <w:r w:rsidRPr="003D1C88">
        <w:rPr>
          <w:i/>
          <w:lang w:val="en-US"/>
        </w:rPr>
        <w:t xml:space="preserve">The consolidated total figure of remuneration paid to intermediaries by our affiliated clubs: </w:t>
      </w:r>
      <w:r w:rsidR="00FA0EFE" w:rsidRPr="003D1C88">
        <w:rPr>
          <w:b/>
          <w:i/>
          <w:lang w:val="en-US"/>
        </w:rPr>
        <w:t>223 537 888 HUF</w:t>
      </w:r>
      <w:r w:rsidRPr="003D1C88">
        <w:rPr>
          <w:b/>
          <w:i/>
          <w:lang w:val="en-US"/>
        </w:rPr>
        <w:t xml:space="preserve"> </w:t>
      </w:r>
      <w:r w:rsidRPr="003D1C88">
        <w:rPr>
          <w:i/>
          <w:lang w:val="en-US"/>
        </w:rPr>
        <w:t>(VAT free amount</w:t>
      </w:r>
      <w:r w:rsidRPr="003D1C88">
        <w:rPr>
          <w:b/>
          <w:i/>
          <w:lang w:val="en-US"/>
        </w:rPr>
        <w:t>)</w:t>
      </w:r>
      <w:r w:rsidRPr="003D1C88">
        <w:rPr>
          <w:i/>
          <w:lang w:val="en-US"/>
        </w:rPr>
        <w:t xml:space="preserve">. </w:t>
      </w:r>
    </w:p>
    <w:p w:rsidR="00BF4F7B" w:rsidRPr="003D1C88" w:rsidRDefault="00BF4F7B" w:rsidP="00F15751">
      <w:pPr>
        <w:jc w:val="both"/>
        <w:rPr>
          <w:i/>
          <w:lang w:val="en-US"/>
        </w:rPr>
      </w:pPr>
    </w:p>
    <w:p w:rsidR="00BF4F7B" w:rsidRPr="003D1C88" w:rsidRDefault="00BF4F7B" w:rsidP="00F15751">
      <w:pPr>
        <w:jc w:val="both"/>
        <w:rPr>
          <w:i/>
          <w:lang w:val="en-US"/>
        </w:rPr>
      </w:pPr>
      <w:r w:rsidRPr="003D1C88">
        <w:rPr>
          <w:i/>
          <w:lang w:val="en-US"/>
        </w:rPr>
        <w:t xml:space="preserve">The consolidated total figure of remuneration paid to intermediaries by all the players registered at our association: </w:t>
      </w:r>
    </w:p>
    <w:p w:rsidR="00BF4F7B" w:rsidRPr="003D1C88" w:rsidRDefault="00FA0EFE" w:rsidP="00F15751">
      <w:pPr>
        <w:jc w:val="both"/>
        <w:rPr>
          <w:i/>
          <w:lang w:val="en-US"/>
        </w:rPr>
      </w:pPr>
      <w:r w:rsidRPr="003D1C88">
        <w:rPr>
          <w:b/>
          <w:i/>
          <w:lang w:val="en-US"/>
        </w:rPr>
        <w:t>301</w:t>
      </w:r>
      <w:r w:rsidR="00BF4F7B" w:rsidRPr="003D1C88">
        <w:rPr>
          <w:b/>
          <w:i/>
          <w:lang w:val="en-US"/>
        </w:rPr>
        <w:t> </w:t>
      </w:r>
      <w:r w:rsidRPr="003D1C88">
        <w:rPr>
          <w:b/>
          <w:i/>
          <w:lang w:val="en-US"/>
        </w:rPr>
        <w:t xml:space="preserve">160 771 </w:t>
      </w:r>
      <w:r w:rsidR="00BF4F7B" w:rsidRPr="003D1C88">
        <w:rPr>
          <w:b/>
          <w:i/>
          <w:lang w:val="en-US"/>
        </w:rPr>
        <w:t xml:space="preserve">HUF </w:t>
      </w:r>
      <w:r w:rsidR="00BF4F7B" w:rsidRPr="003D1C88">
        <w:rPr>
          <w:i/>
          <w:lang w:val="en-US"/>
        </w:rPr>
        <w:t>(VAT free</w:t>
      </w:r>
      <w:r w:rsidR="003D1C88" w:rsidRPr="003D1C88">
        <w:rPr>
          <w:i/>
          <w:lang w:val="en-US"/>
        </w:rPr>
        <w:t xml:space="preserve"> amount</w:t>
      </w:r>
      <w:r w:rsidR="00BF4F7B" w:rsidRPr="003D1C88">
        <w:rPr>
          <w:i/>
          <w:lang w:val="en-US"/>
        </w:rPr>
        <w:t>).</w:t>
      </w:r>
    </w:p>
    <w:p w:rsidR="00BF4F7B" w:rsidRPr="003D1C88" w:rsidRDefault="00BF4F7B" w:rsidP="00F15751">
      <w:pPr>
        <w:jc w:val="both"/>
        <w:rPr>
          <w:i/>
          <w:lang w:val="en-US"/>
        </w:rPr>
      </w:pPr>
    </w:p>
    <w:p w:rsidR="00E64B30" w:rsidRDefault="00E64B30" w:rsidP="00F15751">
      <w:pPr>
        <w:jc w:val="both"/>
        <w:rPr>
          <w:lang w:val="en-US"/>
        </w:rPr>
      </w:pPr>
    </w:p>
    <w:p w:rsidR="00E64B30" w:rsidRDefault="00E64B30" w:rsidP="00F15751">
      <w:pPr>
        <w:jc w:val="both"/>
        <w:rPr>
          <w:lang w:val="en-US"/>
        </w:rPr>
      </w:pPr>
    </w:p>
    <w:p w:rsidR="00E64B30" w:rsidRDefault="00E64B30" w:rsidP="00F15751">
      <w:pPr>
        <w:jc w:val="both"/>
        <w:rPr>
          <w:lang w:val="en-US"/>
        </w:rPr>
      </w:pPr>
    </w:p>
    <w:p w:rsidR="00E64B30" w:rsidRPr="00E64B30" w:rsidRDefault="00E64B30" w:rsidP="00F15751">
      <w:pPr>
        <w:jc w:val="both"/>
        <w:rPr>
          <w:b/>
          <w:sz w:val="28"/>
          <w:szCs w:val="28"/>
          <w:lang w:val="en-US"/>
        </w:rPr>
      </w:pPr>
      <w:r w:rsidRPr="00E64B30">
        <w:rPr>
          <w:sz w:val="28"/>
          <w:szCs w:val="28"/>
          <w:lang w:val="en-US"/>
        </w:rPr>
        <w:tab/>
      </w:r>
      <w:r w:rsidRPr="00E64B30">
        <w:rPr>
          <w:sz w:val="28"/>
          <w:szCs w:val="28"/>
          <w:lang w:val="en-US"/>
        </w:rPr>
        <w:tab/>
      </w:r>
      <w:r w:rsidRPr="00E64B30">
        <w:rPr>
          <w:b/>
          <w:sz w:val="28"/>
          <w:szCs w:val="28"/>
          <w:lang w:val="en-US"/>
        </w:rPr>
        <w:t xml:space="preserve">Annex 1 </w:t>
      </w:r>
      <w:r>
        <w:rPr>
          <w:b/>
          <w:sz w:val="28"/>
          <w:szCs w:val="28"/>
          <w:lang w:val="en-US"/>
        </w:rPr>
        <w:t>– List of registered intermediaries</w:t>
      </w:r>
    </w:p>
    <w:p w:rsidR="00E64B30" w:rsidRDefault="00E64B30" w:rsidP="00F15751">
      <w:pPr>
        <w:jc w:val="both"/>
        <w:rPr>
          <w:lang w:val="en-US"/>
        </w:rPr>
      </w:pPr>
    </w:p>
    <w:p w:rsidR="00E64B30" w:rsidRDefault="00E64B30" w:rsidP="00F15751">
      <w:pPr>
        <w:jc w:val="both"/>
        <w:rPr>
          <w:lang w:val="en-US"/>
        </w:rPr>
      </w:pPr>
    </w:p>
    <w:p w:rsidR="00BF4F7B" w:rsidRDefault="00BF4F7B" w:rsidP="00F15751">
      <w:pPr>
        <w:jc w:val="both"/>
        <w:rPr>
          <w:lang w:val="en-US"/>
        </w:rPr>
      </w:pPr>
    </w:p>
    <w:tbl>
      <w:tblPr>
        <w:tblStyle w:val="Rcsostblzat1"/>
        <w:tblW w:w="0" w:type="auto"/>
        <w:tblInd w:w="-572" w:type="dxa"/>
        <w:tblLook w:val="04A0" w:firstRow="1" w:lastRow="0" w:firstColumn="1" w:lastColumn="0" w:noHBand="0" w:noVBand="1"/>
      </w:tblPr>
      <w:tblGrid>
        <w:gridCol w:w="5102"/>
        <w:gridCol w:w="4530"/>
      </w:tblGrid>
      <w:tr w:rsidR="000D0CE4" w:rsidRPr="000D0CE4" w:rsidTr="000D0CE4">
        <w:trPr>
          <w:trHeight w:val="850"/>
        </w:trPr>
        <w:tc>
          <w:tcPr>
            <w:tcW w:w="5103" w:type="dxa"/>
            <w:shd w:val="clear" w:color="auto" w:fill="A8D08D"/>
            <w:vAlign w:val="center"/>
          </w:tcPr>
          <w:p w:rsidR="000D0CE4" w:rsidRPr="000D0CE4" w:rsidRDefault="000D0CE4" w:rsidP="000D0CE4">
            <w:pPr>
              <w:jc w:val="center"/>
              <w:rPr>
                <w:b/>
                <w:sz w:val="28"/>
                <w:szCs w:val="28"/>
              </w:rPr>
            </w:pPr>
            <w:r w:rsidRPr="000D0CE4">
              <w:rPr>
                <w:b/>
                <w:sz w:val="28"/>
                <w:szCs w:val="28"/>
              </w:rPr>
              <w:t>Registered intermediaries</w:t>
            </w:r>
          </w:p>
        </w:tc>
        <w:tc>
          <w:tcPr>
            <w:tcW w:w="4531" w:type="dxa"/>
            <w:shd w:val="clear" w:color="auto" w:fill="A8D08D"/>
            <w:vAlign w:val="center"/>
          </w:tcPr>
          <w:p w:rsidR="000D0CE4" w:rsidRPr="000D0CE4" w:rsidRDefault="000D0CE4" w:rsidP="000D0CE4">
            <w:pPr>
              <w:jc w:val="center"/>
              <w:rPr>
                <w:b/>
                <w:sz w:val="28"/>
                <w:szCs w:val="28"/>
              </w:rPr>
            </w:pPr>
            <w:r w:rsidRPr="000D0CE4">
              <w:rPr>
                <w:b/>
                <w:sz w:val="28"/>
                <w:szCs w:val="28"/>
              </w:rPr>
              <w:t>Players (with valid contracts)</w:t>
            </w:r>
          </w:p>
        </w:tc>
      </w:tr>
      <w:tr w:rsidR="000D0CE4" w:rsidRPr="000D0CE4" w:rsidTr="000D0CE4">
        <w:tc>
          <w:tcPr>
            <w:tcW w:w="5103" w:type="dxa"/>
            <w:vAlign w:val="center"/>
          </w:tcPr>
          <w:p w:rsidR="000D0CE4" w:rsidRPr="000D0CE4" w:rsidRDefault="000D0CE4" w:rsidP="000D0CE4">
            <w:pPr>
              <w:jc w:val="center"/>
            </w:pPr>
            <w:r w:rsidRPr="000D0CE4">
              <w:t>Balaj Mircea Claudin</w:t>
            </w:r>
          </w:p>
        </w:tc>
        <w:tc>
          <w:tcPr>
            <w:tcW w:w="4531" w:type="dxa"/>
          </w:tcPr>
          <w:p w:rsidR="000D0CE4" w:rsidRPr="000D0CE4" w:rsidRDefault="000D0CE4" w:rsidP="000D0CE4"/>
        </w:tc>
      </w:tr>
      <w:tr w:rsidR="000D0CE4" w:rsidRPr="000D0CE4" w:rsidTr="000D0CE4">
        <w:tc>
          <w:tcPr>
            <w:tcW w:w="5103" w:type="dxa"/>
            <w:vAlign w:val="center"/>
          </w:tcPr>
          <w:p w:rsidR="000D0CE4" w:rsidRPr="000D0CE4" w:rsidRDefault="000D0CE4" w:rsidP="000D0CE4">
            <w:pPr>
              <w:jc w:val="center"/>
            </w:pPr>
            <w:r w:rsidRPr="000D0CE4">
              <w:t>Balázs Ferenc Csongor</w:t>
            </w:r>
          </w:p>
        </w:tc>
        <w:tc>
          <w:tcPr>
            <w:tcW w:w="4531" w:type="dxa"/>
          </w:tcPr>
          <w:p w:rsidR="000D0CE4" w:rsidRPr="000D0CE4" w:rsidRDefault="000D0CE4" w:rsidP="000D0CE4"/>
        </w:tc>
      </w:tr>
      <w:tr w:rsidR="000D0CE4" w:rsidRPr="000D0CE4" w:rsidTr="000D0CE4">
        <w:tc>
          <w:tcPr>
            <w:tcW w:w="5103" w:type="dxa"/>
            <w:vAlign w:val="center"/>
          </w:tcPr>
          <w:p w:rsidR="000D0CE4" w:rsidRPr="000D0CE4" w:rsidRDefault="000D0CE4" w:rsidP="000D0CE4">
            <w:pPr>
              <w:jc w:val="center"/>
            </w:pPr>
            <w:r w:rsidRPr="000D0CE4">
              <w:t>Baranyi Imre</w:t>
            </w:r>
          </w:p>
        </w:tc>
        <w:tc>
          <w:tcPr>
            <w:tcW w:w="4531" w:type="dxa"/>
          </w:tcPr>
          <w:p w:rsidR="000D0CE4" w:rsidRPr="000D0CE4" w:rsidRDefault="000D0CE4" w:rsidP="000D0CE4"/>
        </w:tc>
      </w:tr>
      <w:tr w:rsidR="000D0CE4" w:rsidRPr="000D0CE4" w:rsidTr="000D0CE4">
        <w:tc>
          <w:tcPr>
            <w:tcW w:w="5103" w:type="dxa"/>
            <w:vAlign w:val="center"/>
          </w:tcPr>
          <w:p w:rsidR="000D0CE4" w:rsidRPr="000D0CE4" w:rsidRDefault="000D0CE4" w:rsidP="000D0CE4">
            <w:pPr>
              <w:jc w:val="center"/>
            </w:pPr>
            <w:r w:rsidRPr="000D0CE4">
              <w:t>Békeffy Gábor</w:t>
            </w:r>
          </w:p>
        </w:tc>
        <w:tc>
          <w:tcPr>
            <w:tcW w:w="4531" w:type="dxa"/>
          </w:tcPr>
          <w:p w:rsidR="000D0CE4" w:rsidRPr="000D0CE4" w:rsidRDefault="000D0CE4" w:rsidP="000D0CE4"/>
        </w:tc>
      </w:tr>
      <w:tr w:rsidR="000D0CE4" w:rsidRPr="000D0CE4" w:rsidTr="000D0CE4">
        <w:tc>
          <w:tcPr>
            <w:tcW w:w="5103" w:type="dxa"/>
            <w:vAlign w:val="center"/>
          </w:tcPr>
          <w:p w:rsidR="000D0CE4" w:rsidRPr="000D0CE4" w:rsidRDefault="000D0CE4" w:rsidP="000D0CE4">
            <w:pPr>
              <w:jc w:val="center"/>
            </w:pPr>
            <w:r w:rsidRPr="000D0CE4">
              <w:t>Bognár Nándor (Sportconcept Kft.)</w:t>
            </w:r>
          </w:p>
        </w:tc>
        <w:tc>
          <w:tcPr>
            <w:tcW w:w="4531" w:type="dxa"/>
          </w:tcPr>
          <w:p w:rsidR="000D0CE4" w:rsidRPr="000D0CE4" w:rsidRDefault="000D0CE4" w:rsidP="000D0CE4">
            <w:r w:rsidRPr="000D0CE4">
              <w:t>Baráth Botond, Fejes András, Mészöly Géza (sportszakember)</w:t>
            </w:r>
          </w:p>
        </w:tc>
      </w:tr>
      <w:tr w:rsidR="000D0CE4" w:rsidRPr="000D0CE4" w:rsidTr="000D0CE4">
        <w:tc>
          <w:tcPr>
            <w:tcW w:w="5103" w:type="dxa"/>
            <w:vAlign w:val="center"/>
          </w:tcPr>
          <w:p w:rsidR="000D0CE4" w:rsidRPr="000D0CE4" w:rsidRDefault="000D0CE4" w:rsidP="000D0CE4">
            <w:pPr>
              <w:jc w:val="center"/>
            </w:pPr>
            <w:r w:rsidRPr="000D0CE4">
              <w:t>Bule, Marin</w:t>
            </w:r>
          </w:p>
        </w:tc>
        <w:tc>
          <w:tcPr>
            <w:tcW w:w="4531" w:type="dxa"/>
          </w:tcPr>
          <w:p w:rsidR="000D0CE4" w:rsidRPr="000D0CE4" w:rsidRDefault="000D0CE4" w:rsidP="000D0CE4"/>
        </w:tc>
      </w:tr>
      <w:tr w:rsidR="000D0CE4" w:rsidRPr="000D0CE4" w:rsidTr="000D0CE4">
        <w:tc>
          <w:tcPr>
            <w:tcW w:w="5103" w:type="dxa"/>
            <w:vAlign w:val="center"/>
          </w:tcPr>
          <w:p w:rsidR="000D0CE4" w:rsidRPr="000D0CE4" w:rsidRDefault="000D0CE4" w:rsidP="000D0CE4">
            <w:pPr>
              <w:jc w:val="center"/>
            </w:pPr>
            <w:r w:rsidRPr="000D0CE4">
              <w:t>dr. Czeglédy Csaba  és Társai Ügyvédi Iroda</w:t>
            </w:r>
          </w:p>
        </w:tc>
        <w:tc>
          <w:tcPr>
            <w:tcW w:w="4531" w:type="dxa"/>
          </w:tcPr>
          <w:p w:rsidR="000D0CE4" w:rsidRPr="000D0CE4" w:rsidRDefault="000D0CE4" w:rsidP="000D0CE4">
            <w:r w:rsidRPr="000D0CE4">
              <w:t>Benkő Bíró Norbert, Bezdi Dániel, Kulcsár Kornél, Lang Ádám, Pump Szabolcs, Puporka Dániel, Szini László, Vágó Levente Martin</w:t>
            </w:r>
          </w:p>
        </w:tc>
      </w:tr>
      <w:tr w:rsidR="000D0CE4" w:rsidRPr="000D0CE4" w:rsidTr="000D0CE4">
        <w:tc>
          <w:tcPr>
            <w:tcW w:w="5103" w:type="dxa"/>
            <w:vAlign w:val="center"/>
          </w:tcPr>
          <w:p w:rsidR="000D0CE4" w:rsidRPr="000D0CE4" w:rsidRDefault="000D0CE4" w:rsidP="000D0CE4">
            <w:pPr>
              <w:jc w:val="center"/>
            </w:pPr>
            <w:r w:rsidRPr="000D0CE4">
              <w:t>Csengeri István (Maso KFT.)</w:t>
            </w:r>
          </w:p>
        </w:tc>
        <w:tc>
          <w:tcPr>
            <w:tcW w:w="4531" w:type="dxa"/>
          </w:tcPr>
          <w:p w:rsidR="000D0CE4" w:rsidRPr="000D0CE4" w:rsidRDefault="000D0CE4" w:rsidP="000D0CE4">
            <w:r w:rsidRPr="000D0CE4">
              <w:t>Ivancsics Alex, Molnár- Farkas Tamás, Sós Bence, Szabó Péter, Varga Kevin</w:t>
            </w:r>
          </w:p>
        </w:tc>
      </w:tr>
      <w:tr w:rsidR="000D0CE4" w:rsidRPr="000D0CE4" w:rsidTr="000D0CE4">
        <w:tc>
          <w:tcPr>
            <w:tcW w:w="5103" w:type="dxa"/>
            <w:vAlign w:val="center"/>
          </w:tcPr>
          <w:p w:rsidR="000D0CE4" w:rsidRPr="000D0CE4" w:rsidRDefault="000D0CE4" w:rsidP="000D0CE4">
            <w:pPr>
              <w:jc w:val="center"/>
            </w:pPr>
            <w:r w:rsidRPr="000D0CE4">
              <w:t>Cuckovic Nebojsa</w:t>
            </w:r>
          </w:p>
        </w:tc>
        <w:tc>
          <w:tcPr>
            <w:tcW w:w="4531" w:type="dxa"/>
          </w:tcPr>
          <w:p w:rsidR="000D0CE4" w:rsidRPr="000D0CE4" w:rsidRDefault="000D0CE4" w:rsidP="000D0CE4"/>
        </w:tc>
      </w:tr>
      <w:tr w:rsidR="000D0CE4" w:rsidRPr="000D0CE4" w:rsidTr="000D0CE4">
        <w:tc>
          <w:tcPr>
            <w:tcW w:w="5103" w:type="dxa"/>
            <w:vAlign w:val="center"/>
          </w:tcPr>
          <w:p w:rsidR="000D0CE4" w:rsidRPr="000D0CE4" w:rsidRDefault="000D0CE4" w:rsidP="000D0CE4">
            <w:pPr>
              <w:jc w:val="center"/>
            </w:pPr>
            <w:r w:rsidRPr="000D0CE4">
              <w:t>Cveticanin Branislav</w:t>
            </w:r>
          </w:p>
        </w:tc>
        <w:tc>
          <w:tcPr>
            <w:tcW w:w="4531" w:type="dxa"/>
          </w:tcPr>
          <w:p w:rsidR="000D0CE4" w:rsidRPr="000D0CE4" w:rsidRDefault="000D0CE4" w:rsidP="000D0CE4"/>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dr. Demeter István / dr. Demeter István Ügyvédi Iroda</w:t>
            </w:r>
          </w:p>
        </w:tc>
        <w:tc>
          <w:tcPr>
            <w:tcW w:w="4531" w:type="dxa"/>
            <w:shd w:val="clear" w:color="auto" w:fill="FFFFFF" w:themeFill="background1"/>
          </w:tcPr>
          <w:p w:rsidR="000D0CE4" w:rsidRPr="000D0CE4" w:rsidRDefault="000D0CE4" w:rsidP="000D0CE4">
            <w:r w:rsidRPr="000D0CE4">
              <w:t>Csirmaz István, Dombó Dávid, Dvorzsák Gábor, Engel Alex, Gresó Mátyás, Karacs Péter, Mevoungou Patrick, Mezőssy Levente, Nagy Tamás, Polényi Gábor, Szeles Tamás, Takács Péter, Tihanyi Olivér László, Tóth László, Ugrai Roland,</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Dudás Hunor, Forrás Zoltán, Dr. Pákay Péter (HPB Sportmanagement Kft.)</w:t>
            </w:r>
          </w:p>
        </w:tc>
        <w:tc>
          <w:tcPr>
            <w:tcW w:w="4531" w:type="dxa"/>
            <w:shd w:val="clear" w:color="auto" w:fill="FFFFFF" w:themeFill="background1"/>
          </w:tcPr>
          <w:p w:rsidR="000D0CE4" w:rsidRPr="000D0CE4" w:rsidRDefault="000D0CE4" w:rsidP="000D0CE4">
            <w:r w:rsidRPr="000D0CE4">
              <w:t>Erdős Gábor, Kovács Dániel, Lukász Levente, Magyari Szilárd, Rétyi Tamás, Szántó Gergő, Takács Martin, Tímár Gergő, Tóth Roland</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Evans Andy, Lucza Gábor (World In Motion LTD)</w:t>
            </w:r>
          </w:p>
        </w:tc>
        <w:tc>
          <w:tcPr>
            <w:tcW w:w="4531" w:type="dxa"/>
            <w:shd w:val="clear" w:color="auto" w:fill="FFFFFF" w:themeFill="background1"/>
          </w:tcPr>
          <w:p w:rsidR="000D0CE4" w:rsidRPr="000D0CE4" w:rsidRDefault="000D0CE4" w:rsidP="000D0CE4">
            <w:r w:rsidRPr="000D0CE4">
              <w:t>Kovácsik Ádám Gergely, Hrabina Alex, Kink Tarmo, Osváth Attila</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Farkas Balázs (Manage Me Sportconsulting Zrt.)</w:t>
            </w:r>
          </w:p>
        </w:tc>
        <w:tc>
          <w:tcPr>
            <w:tcW w:w="4531" w:type="dxa"/>
            <w:shd w:val="clear" w:color="auto" w:fill="FFFFFF" w:themeFill="background1"/>
          </w:tcPr>
          <w:p w:rsidR="000D0CE4" w:rsidRPr="000D0CE4" w:rsidRDefault="000D0CE4" w:rsidP="000D0CE4">
            <w:r w:rsidRPr="000D0CE4">
              <w:t xml:space="preserve">Földi Dániel, Gévay Zsolt, Lubos Kamenar, Melczer Vilmos, Mervó Bence, Pfeiffer Vince, Zana Dániel Imre </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Farkas Mátyás / Champsport Kft.</w:t>
            </w:r>
          </w:p>
        </w:tc>
        <w:tc>
          <w:tcPr>
            <w:tcW w:w="4531" w:type="dxa"/>
            <w:shd w:val="clear" w:color="auto" w:fill="FFFFFF" w:themeFill="background1"/>
          </w:tcPr>
          <w:p w:rsidR="000D0CE4" w:rsidRPr="000D0CE4" w:rsidRDefault="000D0CE4" w:rsidP="000D0CE4">
            <w:r w:rsidRPr="000D0CE4">
              <w:t xml:space="preserve">Korcsmár Zsolt </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Filipovic Vladan (F-Group, Premier Management Kft.)</w:t>
            </w:r>
          </w:p>
        </w:tc>
        <w:tc>
          <w:tcPr>
            <w:tcW w:w="4531" w:type="dxa"/>
            <w:shd w:val="clear" w:color="auto" w:fill="FFFFFF" w:themeFill="background1"/>
          </w:tcPr>
          <w:p w:rsidR="000D0CE4" w:rsidRPr="000D0CE4" w:rsidRDefault="000D0CE4" w:rsidP="00DF430C">
            <w:pPr>
              <w:jc w:val="center"/>
            </w:pPr>
            <w:r w:rsidRPr="000D0CE4">
              <w:t>Antal Botond, Bódi Ádám, Elek Ákos, Feczesin Róbert, Futács Márkó, Gera Zoltán Guzmics Richárd, Gyurcsó Ádám, Hidi Patrik, Juhász Roland,  Kovács Dávid Szilveszter, Kovács István Ádám, Máté János, Nagy Tibor, Nikolic Nemanja, Pávkovics Bence; Radó András, Ristevski Kire, Szekeres Adrián, Szilágyi Zoltán, Takács Ronald, Takács Zsolt Zsombor, Varga József, Zsótér Donát</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Fofana Lassina</w:t>
            </w:r>
          </w:p>
        </w:tc>
        <w:tc>
          <w:tcPr>
            <w:tcW w:w="4531" w:type="dxa"/>
            <w:shd w:val="clear" w:color="auto" w:fill="FFFFFF" w:themeFill="background1"/>
          </w:tcPr>
          <w:p w:rsidR="000D0CE4" w:rsidRPr="000D0CE4" w:rsidRDefault="000D0CE4" w:rsidP="00DF430C">
            <w:pPr>
              <w:jc w:val="center"/>
            </w:pP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Fülöp Ferenc (Football Management Forever)</w:t>
            </w:r>
          </w:p>
        </w:tc>
        <w:tc>
          <w:tcPr>
            <w:tcW w:w="4531" w:type="dxa"/>
            <w:shd w:val="clear" w:color="auto" w:fill="FFFFFF" w:themeFill="background1"/>
          </w:tcPr>
          <w:p w:rsidR="000D0CE4" w:rsidRPr="000D0CE4" w:rsidRDefault="000D0CE4" w:rsidP="00DF430C">
            <w:pPr>
              <w:jc w:val="center"/>
            </w:pPr>
            <w:r w:rsidRPr="000D0CE4">
              <w:t>Balogh Béla, Bíró Péter, Gera Dániel, Korozmán Kevin, Kővári Róbert, Lustyik Levente, Vida Máté</w:t>
            </w:r>
          </w:p>
        </w:tc>
      </w:tr>
      <w:tr w:rsidR="000D0CE4" w:rsidRPr="000D0CE4" w:rsidTr="00DF430C">
        <w:tc>
          <w:tcPr>
            <w:tcW w:w="5103" w:type="dxa"/>
            <w:shd w:val="clear" w:color="auto" w:fill="FFFFFF" w:themeFill="background1"/>
            <w:vAlign w:val="center"/>
          </w:tcPr>
          <w:p w:rsidR="000D0CE4" w:rsidRPr="000D0CE4" w:rsidRDefault="000D0CE4" w:rsidP="00DF430C">
            <w:pPr>
              <w:jc w:val="center"/>
            </w:pPr>
            <w:r w:rsidRPr="000D0CE4">
              <w:t>Georgi Attila / SEG Football BV</w:t>
            </w:r>
          </w:p>
        </w:tc>
        <w:tc>
          <w:tcPr>
            <w:tcW w:w="4531" w:type="dxa"/>
            <w:shd w:val="clear" w:color="auto" w:fill="FFFFFF" w:themeFill="background1"/>
          </w:tcPr>
          <w:p w:rsidR="000D0CE4" w:rsidRPr="000D0CE4" w:rsidRDefault="000D0CE4" w:rsidP="00DF430C">
            <w:pPr>
              <w:jc w:val="center"/>
            </w:pP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Hagmayr Maximilian</w:t>
            </w:r>
          </w:p>
        </w:tc>
        <w:tc>
          <w:tcPr>
            <w:tcW w:w="4531" w:type="dxa"/>
            <w:shd w:val="clear" w:color="auto" w:fill="FFFFFF" w:themeFill="background1"/>
          </w:tcPr>
          <w:p w:rsidR="000D0CE4" w:rsidRPr="000D0CE4" w:rsidRDefault="000D0CE4" w:rsidP="00DF430C">
            <w:pPr>
              <w:jc w:val="center"/>
            </w:pP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Herczeg Bence</w:t>
            </w:r>
          </w:p>
        </w:tc>
        <w:tc>
          <w:tcPr>
            <w:tcW w:w="4531" w:type="dxa"/>
            <w:shd w:val="clear" w:color="auto" w:fill="FFFFFF" w:themeFill="background1"/>
          </w:tcPr>
          <w:p w:rsidR="000D0CE4" w:rsidRPr="000D0CE4" w:rsidRDefault="000D0CE4" w:rsidP="00DF430C">
            <w:pPr>
              <w:jc w:val="center"/>
            </w:pP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dr. Hergenrőder Tamás / Hergenrőder Ügyvédi Iroda</w:t>
            </w:r>
          </w:p>
        </w:tc>
        <w:tc>
          <w:tcPr>
            <w:tcW w:w="4531" w:type="dxa"/>
            <w:shd w:val="clear" w:color="auto" w:fill="FFFFFF" w:themeFill="background1"/>
          </w:tcPr>
          <w:p w:rsidR="000D0CE4" w:rsidRPr="000D0CE4" w:rsidRDefault="000D0CE4" w:rsidP="00DF430C">
            <w:pPr>
              <w:jc w:val="center"/>
            </w:pP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Holescak Michael (HMP-Sport Managment)</w:t>
            </w:r>
          </w:p>
        </w:tc>
        <w:tc>
          <w:tcPr>
            <w:tcW w:w="4531" w:type="dxa"/>
            <w:shd w:val="clear" w:color="auto" w:fill="FFFFFF" w:themeFill="background1"/>
          </w:tcPr>
          <w:p w:rsidR="000D0CE4" w:rsidRPr="000D0CE4" w:rsidRDefault="000D0CE4" w:rsidP="00DF430C">
            <w:pPr>
              <w:jc w:val="center"/>
            </w:pP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Hrutka János (Lotus Sport Management)</w:t>
            </w:r>
          </w:p>
        </w:tc>
        <w:tc>
          <w:tcPr>
            <w:tcW w:w="4531" w:type="dxa"/>
            <w:shd w:val="clear" w:color="auto" w:fill="FFFFFF" w:themeFill="background1"/>
          </w:tcPr>
          <w:p w:rsidR="000D0CE4" w:rsidRPr="000D0CE4" w:rsidRDefault="000D0CE4" w:rsidP="00DF430C">
            <w:pPr>
              <w:jc w:val="center"/>
            </w:pPr>
            <w:r w:rsidRPr="000D0CE4">
              <w:t>Megyeri Balázs, Szolnoki Roland</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Illés Zoltán (HSI Soccer Kft.)</w:t>
            </w:r>
          </w:p>
        </w:tc>
        <w:tc>
          <w:tcPr>
            <w:tcW w:w="4531" w:type="dxa"/>
            <w:shd w:val="clear" w:color="auto" w:fill="FFFFFF" w:themeFill="background1"/>
          </w:tcPr>
          <w:p w:rsidR="000D0CE4" w:rsidRPr="000D0CE4" w:rsidRDefault="000D0CE4" w:rsidP="00DF430C">
            <w:pPr>
              <w:jc w:val="center"/>
            </w:pPr>
            <w:r w:rsidRPr="000D0CE4">
              <w:t>Könyves Norbert, Lang Ádám, Róka Krisztián, Szakály Dénes</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Ivo Chi</w:t>
            </w:r>
          </w:p>
        </w:tc>
        <w:tc>
          <w:tcPr>
            <w:tcW w:w="4531" w:type="dxa"/>
            <w:shd w:val="clear" w:color="auto" w:fill="FFFFFF" w:themeFill="background1"/>
          </w:tcPr>
          <w:p w:rsidR="000D0CE4" w:rsidRPr="000D0CE4" w:rsidRDefault="000D0CE4" w:rsidP="00DF430C">
            <w:pPr>
              <w:jc w:val="center"/>
            </w:pPr>
            <w:r w:rsidRPr="000D0CE4">
              <w:t>Chuka Derick Ogbu</w:t>
            </w:r>
          </w:p>
        </w:tc>
      </w:tr>
      <w:tr w:rsidR="000D0CE4" w:rsidRPr="000D0CE4" w:rsidTr="00DF430C">
        <w:trPr>
          <w:trHeight w:val="492"/>
        </w:trPr>
        <w:tc>
          <w:tcPr>
            <w:tcW w:w="5103" w:type="dxa"/>
            <w:shd w:val="clear" w:color="auto" w:fill="FFFFFF" w:themeFill="background1"/>
            <w:vAlign w:val="center"/>
          </w:tcPr>
          <w:p w:rsidR="000D0CE4" w:rsidRPr="000D0CE4" w:rsidRDefault="000D0CE4" w:rsidP="000D0CE4">
            <w:pPr>
              <w:jc w:val="center"/>
            </w:pPr>
            <w:r w:rsidRPr="000D0CE4">
              <w:t>Joris Coppes</w:t>
            </w:r>
          </w:p>
        </w:tc>
        <w:tc>
          <w:tcPr>
            <w:tcW w:w="4531" w:type="dxa"/>
            <w:shd w:val="clear" w:color="auto" w:fill="FFFFFF" w:themeFill="background1"/>
          </w:tcPr>
          <w:p w:rsidR="000D0CE4" w:rsidRPr="000D0CE4" w:rsidRDefault="000D0CE4" w:rsidP="00DF430C">
            <w:pPr>
              <w:jc w:val="center"/>
            </w:pPr>
            <w:r w:rsidRPr="000D0CE4">
              <w:t>Sjoerd Ars</w:t>
            </w:r>
          </w:p>
        </w:tc>
      </w:tr>
      <w:tr w:rsidR="000D0CE4" w:rsidRPr="000D0CE4" w:rsidTr="00DF430C">
        <w:trPr>
          <w:trHeight w:val="492"/>
        </w:trPr>
        <w:tc>
          <w:tcPr>
            <w:tcW w:w="5103" w:type="dxa"/>
            <w:shd w:val="clear" w:color="auto" w:fill="FFFFFF" w:themeFill="background1"/>
            <w:vAlign w:val="center"/>
          </w:tcPr>
          <w:p w:rsidR="000D0CE4" w:rsidRPr="000D0CE4" w:rsidRDefault="000D0CE4" w:rsidP="000D0CE4">
            <w:pPr>
              <w:jc w:val="center"/>
            </w:pPr>
            <w:r w:rsidRPr="000D0CE4">
              <w:t>Justin B. Stone</w:t>
            </w:r>
          </w:p>
        </w:tc>
        <w:tc>
          <w:tcPr>
            <w:tcW w:w="4531" w:type="dxa"/>
            <w:shd w:val="clear" w:color="auto" w:fill="FFFFFF" w:themeFill="background1"/>
          </w:tcPr>
          <w:p w:rsidR="000D0CE4" w:rsidRPr="000D0CE4" w:rsidRDefault="000D0CE4" w:rsidP="00DF430C">
            <w:pPr>
              <w:jc w:val="center"/>
            </w:pPr>
            <w:r w:rsidRPr="000D0CE4">
              <w:t>Csiki Norbert</w:t>
            </w:r>
          </w:p>
        </w:tc>
      </w:tr>
      <w:tr w:rsidR="000D0CE4" w:rsidRPr="000D0CE4" w:rsidTr="00DF430C">
        <w:trPr>
          <w:trHeight w:val="492"/>
        </w:trPr>
        <w:tc>
          <w:tcPr>
            <w:tcW w:w="5103" w:type="dxa"/>
            <w:shd w:val="clear" w:color="auto" w:fill="FFFFFF" w:themeFill="background1"/>
            <w:vAlign w:val="center"/>
          </w:tcPr>
          <w:p w:rsidR="000D0CE4" w:rsidRPr="000D0CE4" w:rsidRDefault="000D0CE4" w:rsidP="000D0CE4">
            <w:pPr>
              <w:jc w:val="center"/>
            </w:pPr>
            <w:r w:rsidRPr="000D0CE4">
              <w:t>Kaposi Dániel</w:t>
            </w:r>
          </w:p>
        </w:tc>
        <w:tc>
          <w:tcPr>
            <w:tcW w:w="4531" w:type="dxa"/>
            <w:shd w:val="clear" w:color="auto" w:fill="FFFFFF" w:themeFill="background1"/>
          </w:tcPr>
          <w:p w:rsidR="000D0CE4" w:rsidRPr="000D0CE4" w:rsidRDefault="000D0CE4" w:rsidP="00DF430C">
            <w:pPr>
              <w:jc w:val="center"/>
            </w:pPr>
            <w:r w:rsidRPr="000D0CE4">
              <w:t>Vitalijs Jagodinskis</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Keserű László</w:t>
            </w:r>
          </w:p>
        </w:tc>
        <w:tc>
          <w:tcPr>
            <w:tcW w:w="4531" w:type="dxa"/>
            <w:shd w:val="clear" w:color="auto" w:fill="FFFFFF" w:themeFill="background1"/>
          </w:tcPr>
          <w:p w:rsidR="000D0CE4" w:rsidRPr="000D0CE4" w:rsidRDefault="000D0CE4" w:rsidP="00DF430C">
            <w:pPr>
              <w:jc w:val="center"/>
            </w:pPr>
            <w:r w:rsidRPr="000D0CE4">
              <w:t>Bartos Julián, Gál Szabolcs, Kovács László Botond, Magyar Bence,  Szabó Ádám</w:t>
            </w:r>
          </w:p>
        </w:tc>
      </w:tr>
      <w:tr w:rsidR="000D0CE4" w:rsidRPr="000D0CE4" w:rsidTr="00DF430C">
        <w:trPr>
          <w:trHeight w:val="400"/>
        </w:trPr>
        <w:tc>
          <w:tcPr>
            <w:tcW w:w="5103" w:type="dxa"/>
            <w:shd w:val="clear" w:color="auto" w:fill="FFFFFF" w:themeFill="background1"/>
            <w:vAlign w:val="center"/>
          </w:tcPr>
          <w:p w:rsidR="000D0CE4" w:rsidRPr="000D0CE4" w:rsidRDefault="000D0CE4" w:rsidP="000D0CE4">
            <w:pPr>
              <w:jc w:val="center"/>
            </w:pPr>
            <w:r w:rsidRPr="000D0CE4">
              <w:t>Khiesz Attila</w:t>
            </w:r>
          </w:p>
        </w:tc>
        <w:tc>
          <w:tcPr>
            <w:tcW w:w="4531" w:type="dxa"/>
            <w:shd w:val="clear" w:color="auto" w:fill="FFFFFF" w:themeFill="background1"/>
          </w:tcPr>
          <w:p w:rsidR="000D0CE4" w:rsidRPr="000D0CE4" w:rsidRDefault="000D0CE4" w:rsidP="00DF430C">
            <w:pPr>
              <w:jc w:val="center"/>
            </w:pPr>
          </w:p>
        </w:tc>
      </w:tr>
      <w:tr w:rsidR="000D0CE4" w:rsidRPr="000D0CE4" w:rsidTr="00DF430C">
        <w:trPr>
          <w:trHeight w:val="406"/>
        </w:trPr>
        <w:tc>
          <w:tcPr>
            <w:tcW w:w="5103" w:type="dxa"/>
            <w:shd w:val="clear" w:color="auto" w:fill="FFFFFF" w:themeFill="background1"/>
            <w:vAlign w:val="center"/>
          </w:tcPr>
          <w:p w:rsidR="000D0CE4" w:rsidRPr="000D0CE4" w:rsidRDefault="000D0CE4" w:rsidP="000D0CE4">
            <w:pPr>
              <w:jc w:val="center"/>
            </w:pPr>
            <w:r w:rsidRPr="000D0CE4">
              <w:t>Konstantin Liolios</w:t>
            </w:r>
          </w:p>
        </w:tc>
        <w:tc>
          <w:tcPr>
            <w:tcW w:w="4531" w:type="dxa"/>
            <w:shd w:val="clear" w:color="auto" w:fill="FFFFFF" w:themeFill="background1"/>
          </w:tcPr>
          <w:p w:rsidR="000D0CE4" w:rsidRPr="000D0CE4" w:rsidRDefault="000D0CE4" w:rsidP="00DF430C">
            <w:pPr>
              <w:jc w:val="center"/>
            </w:pPr>
            <w:r w:rsidRPr="000D0CE4">
              <w:t>Oliver Hüsing</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dr. Kiss Lajos</w:t>
            </w:r>
          </w:p>
        </w:tc>
        <w:tc>
          <w:tcPr>
            <w:tcW w:w="4531" w:type="dxa"/>
            <w:shd w:val="clear" w:color="auto" w:fill="FFFFFF" w:themeFill="background1"/>
          </w:tcPr>
          <w:p w:rsidR="000D0CE4" w:rsidRPr="000D0CE4" w:rsidRDefault="000D0CE4" w:rsidP="00DF430C">
            <w:pPr>
              <w:jc w:val="center"/>
            </w:pPr>
            <w:r w:rsidRPr="000D0CE4">
              <w:t>Kovács Botond, Paudits Patrik, Polareczki Krisztián</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dr. Kostenszky Ádám</w:t>
            </w:r>
          </w:p>
        </w:tc>
        <w:tc>
          <w:tcPr>
            <w:tcW w:w="4531" w:type="dxa"/>
            <w:shd w:val="clear" w:color="auto" w:fill="FFFFFF" w:themeFill="background1"/>
          </w:tcPr>
          <w:p w:rsidR="000D0CE4" w:rsidRPr="000D0CE4" w:rsidRDefault="000D0CE4" w:rsidP="00DF430C">
            <w:pPr>
              <w:jc w:val="center"/>
            </w:pPr>
            <w:r w:rsidRPr="000D0CE4">
              <w:t>Ádám Martin, Berecz Zsombor, Bora György, Délczeg Gergely, Gábor Péter, Gyömbér Gábor, Hegedűs Lajos, Kovács Gábor, Lázok János, Németh Gábor Vince, Pintér Nikolasz, Zöldesi Illés</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dr. Kovátsits László / Dr. Kovátsits László Ügyvédi Iroda</w:t>
            </w:r>
          </w:p>
        </w:tc>
        <w:tc>
          <w:tcPr>
            <w:tcW w:w="4531" w:type="dxa"/>
            <w:shd w:val="clear" w:color="auto" w:fill="FFFFFF" w:themeFill="background1"/>
          </w:tcPr>
          <w:p w:rsidR="000D0CE4" w:rsidRPr="000D0CE4" w:rsidRDefault="000D0CE4" w:rsidP="00DF430C">
            <w:pPr>
              <w:jc w:val="center"/>
            </w:pPr>
            <w:r w:rsidRPr="000D0CE4">
              <w:t>Gyagya Attila, Molnár Péter; Simonfalvi Gábor</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Krizán Sándor</w:t>
            </w:r>
          </w:p>
        </w:tc>
        <w:tc>
          <w:tcPr>
            <w:tcW w:w="4531" w:type="dxa"/>
            <w:shd w:val="clear" w:color="auto" w:fill="FFFFFF" w:themeFill="background1"/>
          </w:tcPr>
          <w:p w:rsidR="000D0CE4" w:rsidRPr="000D0CE4" w:rsidRDefault="000D0CE4" w:rsidP="00DF430C">
            <w:pPr>
              <w:jc w:val="center"/>
            </w:pP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Kroth Thomas (Pro Profil Gmbh)</w:t>
            </w:r>
          </w:p>
        </w:tc>
        <w:tc>
          <w:tcPr>
            <w:tcW w:w="4531" w:type="dxa"/>
            <w:shd w:val="clear" w:color="auto" w:fill="FFFFFF" w:themeFill="background1"/>
          </w:tcPr>
          <w:p w:rsidR="000D0CE4" w:rsidRPr="000D0CE4" w:rsidRDefault="000D0CE4" w:rsidP="00DF430C">
            <w:pPr>
              <w:jc w:val="center"/>
            </w:pP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Lazic Bojan</w:t>
            </w:r>
          </w:p>
        </w:tc>
        <w:tc>
          <w:tcPr>
            <w:tcW w:w="4531" w:type="dxa"/>
            <w:shd w:val="clear" w:color="auto" w:fill="FFFFFF" w:themeFill="background1"/>
          </w:tcPr>
          <w:p w:rsidR="000D0CE4" w:rsidRPr="000D0CE4" w:rsidRDefault="000D0CE4" w:rsidP="00DF430C">
            <w:pPr>
              <w:jc w:val="center"/>
            </w:pP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Laczkó Mihály / Pannon Consulting</w:t>
            </w:r>
          </w:p>
        </w:tc>
        <w:tc>
          <w:tcPr>
            <w:tcW w:w="4531" w:type="dxa"/>
            <w:shd w:val="clear" w:color="auto" w:fill="FFFFFF" w:themeFill="background1"/>
          </w:tcPr>
          <w:p w:rsidR="000D0CE4" w:rsidRPr="000D0CE4" w:rsidRDefault="000D0CE4" w:rsidP="00DF430C">
            <w:pPr>
              <w:jc w:val="center"/>
            </w:pPr>
            <w:r w:rsidRPr="000D0CE4">
              <w:t xml:space="preserve">Benes Vit, </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Lassina Fofana</w:t>
            </w:r>
          </w:p>
        </w:tc>
        <w:tc>
          <w:tcPr>
            <w:tcW w:w="4531" w:type="dxa"/>
            <w:shd w:val="clear" w:color="auto" w:fill="FFFFFF" w:themeFill="background1"/>
          </w:tcPr>
          <w:p w:rsidR="000D0CE4" w:rsidRPr="000D0CE4" w:rsidRDefault="000D0CE4" w:rsidP="00DF430C">
            <w:pPr>
              <w:jc w:val="center"/>
            </w:pP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Lemic Zoran / Top Sport Consulting</w:t>
            </w:r>
          </w:p>
        </w:tc>
        <w:tc>
          <w:tcPr>
            <w:tcW w:w="4531" w:type="dxa"/>
            <w:shd w:val="clear" w:color="auto" w:fill="FFFFFF" w:themeFill="background1"/>
          </w:tcPr>
          <w:p w:rsidR="000D0CE4" w:rsidRPr="000D0CE4" w:rsidRDefault="000D0CE4" w:rsidP="00DF430C">
            <w:pPr>
              <w:jc w:val="center"/>
            </w:pPr>
            <w:r w:rsidRPr="000D0CE4">
              <w:t>Sallai Roland</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Lewicki Marcin</w:t>
            </w:r>
          </w:p>
        </w:tc>
        <w:tc>
          <w:tcPr>
            <w:tcW w:w="4531" w:type="dxa"/>
            <w:shd w:val="clear" w:color="auto" w:fill="FFFFFF" w:themeFill="background1"/>
          </w:tcPr>
          <w:p w:rsidR="000D0CE4" w:rsidRPr="000D0CE4" w:rsidRDefault="000D0CE4" w:rsidP="00DF430C">
            <w:pPr>
              <w:jc w:val="center"/>
            </w:pPr>
            <w:r w:rsidRPr="000D0CE4">
              <w:t>Molnár Péter</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Lovas Zoltán György / Lion Management and Entertainment Kft.</w:t>
            </w:r>
          </w:p>
        </w:tc>
        <w:tc>
          <w:tcPr>
            <w:tcW w:w="4531" w:type="dxa"/>
            <w:shd w:val="clear" w:color="auto" w:fill="FFFFFF" w:themeFill="background1"/>
          </w:tcPr>
          <w:p w:rsidR="000D0CE4" w:rsidRPr="000D0CE4" w:rsidRDefault="000D0CE4" w:rsidP="00DF430C">
            <w:pPr>
              <w:jc w:val="center"/>
            </w:pPr>
            <w:r w:rsidRPr="000D0CE4">
              <w:t>Abért Bence Zsolt, Bailo Dávid, Bálint Artúr Erik, Balogh Béla, Bozsik Bence, Borvető Áron; Csernák Martin, Csibra Dániel, Eördögh Levente, Ferencz Bálint; Gólya Martin; Göblyös Dániel, Havasi Dániel, Karacs Roland, Keglovics Bence, Labát Dávid, Márton András, Nagyházi Dávid, Németh Szabolcs, Pálfi Kristóf, Pokorni Péter, Polácsek Patrik, Sipos Bence, Tamaskó Ádám, Vallejos Domique</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Makedonas Panicos</w:t>
            </w:r>
          </w:p>
        </w:tc>
        <w:tc>
          <w:tcPr>
            <w:tcW w:w="4531" w:type="dxa"/>
            <w:shd w:val="clear" w:color="auto" w:fill="FFFFFF" w:themeFill="background1"/>
          </w:tcPr>
          <w:p w:rsidR="000D0CE4" w:rsidRPr="000D0CE4" w:rsidRDefault="000D0CE4" w:rsidP="00DF430C">
            <w:pPr>
              <w:jc w:val="center"/>
            </w:pPr>
            <w:r w:rsidRPr="000D0CE4">
              <w:t xml:space="preserve">Bőle Lukács, Cseke Benjámin, Hadaró Valentin, Litauszki Róbert, Nagy Krisztián, Thiam Khaly  </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Márkus Gyula, Kozák Attila, Tolnai Tamás /</w:t>
            </w:r>
          </w:p>
          <w:p w:rsidR="000D0CE4" w:rsidRPr="000D0CE4" w:rsidRDefault="000D0CE4" w:rsidP="000D0CE4">
            <w:pPr>
              <w:jc w:val="center"/>
            </w:pPr>
            <w:r w:rsidRPr="000D0CE4">
              <w:t>T&amp; M International Football Agency</w:t>
            </w:r>
          </w:p>
        </w:tc>
        <w:tc>
          <w:tcPr>
            <w:tcW w:w="4531" w:type="dxa"/>
            <w:shd w:val="clear" w:color="auto" w:fill="FFFFFF" w:themeFill="background1"/>
          </w:tcPr>
          <w:p w:rsidR="000D0CE4" w:rsidRPr="000D0CE4" w:rsidRDefault="000D0CE4" w:rsidP="00DF430C">
            <w:pPr>
              <w:jc w:val="center"/>
            </w:pPr>
            <w:r w:rsidRPr="000D0CE4">
              <w:t>Ágh Zoltán; Barczi Dávid, Bata Csongor, Bobál Dávid, Bukrán Erik; Damásdi Alex, Derekas Zoltán, Fejes János, Forgács Dávid, Frőhlich Roland; Gajdos Zsolt, Holdampf Gergő, Jelena Richárd; Kártik Bálint József; Kele Kevin, Kesztyűs Barna; Kleinheisler László, Laczkó Zsolt, Lénárt Tomas, Karol Meszaros, Németh Zsolt, Rácz Barnabás; Sandal Dominik, Stieber András, Lukás Szabó, Szalai András, Szerencsi Miklós; Törtei Tamás, Varga Péter</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Máthé Jenő</w:t>
            </w:r>
          </w:p>
        </w:tc>
        <w:tc>
          <w:tcPr>
            <w:tcW w:w="4531" w:type="dxa"/>
            <w:shd w:val="clear" w:color="auto" w:fill="FFFFFF" w:themeFill="background1"/>
          </w:tcPr>
          <w:p w:rsidR="000D0CE4" w:rsidRPr="000D0CE4" w:rsidRDefault="000D0CE4" w:rsidP="00DF430C">
            <w:pPr>
              <w:jc w:val="center"/>
            </w:pPr>
            <w:r w:rsidRPr="000D0CE4">
              <w:t>Rózsavölgyi Patrik</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Molnár Péter / Mastersport Management Kft.</w:t>
            </w:r>
          </w:p>
        </w:tc>
        <w:tc>
          <w:tcPr>
            <w:tcW w:w="4531" w:type="dxa"/>
            <w:shd w:val="clear" w:color="auto" w:fill="FFFFFF" w:themeFill="background1"/>
          </w:tcPr>
          <w:p w:rsidR="000D0CE4" w:rsidRPr="000D0CE4" w:rsidRDefault="000D0CE4" w:rsidP="00DF430C">
            <w:pPr>
              <w:jc w:val="center"/>
            </w:pPr>
            <w:r w:rsidRPr="000D0CE4">
              <w:t>Fazekas Géza, Heffler Norbert, Hudák Dávid, Krnács Richárd</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Nagy Christian Peter / Vital – Club Tanácsadó és Kereskedelmi Kft.</w:t>
            </w:r>
          </w:p>
        </w:tc>
        <w:tc>
          <w:tcPr>
            <w:tcW w:w="4531" w:type="dxa"/>
            <w:shd w:val="clear" w:color="auto" w:fill="FFFFFF" w:themeFill="background1"/>
          </w:tcPr>
          <w:p w:rsidR="000D0CE4" w:rsidRPr="000D0CE4" w:rsidRDefault="000D0CE4" w:rsidP="00DF430C">
            <w:pPr>
              <w:jc w:val="center"/>
            </w:pP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Nagy László</w:t>
            </w:r>
          </w:p>
        </w:tc>
        <w:tc>
          <w:tcPr>
            <w:tcW w:w="4531" w:type="dxa"/>
            <w:shd w:val="clear" w:color="auto" w:fill="FFFFFF" w:themeFill="background1"/>
          </w:tcPr>
          <w:p w:rsidR="000D0CE4" w:rsidRPr="000D0CE4" w:rsidRDefault="000D0CE4" w:rsidP="00DF430C">
            <w:pPr>
              <w:jc w:val="center"/>
            </w:pPr>
            <w:r w:rsidRPr="000D0CE4">
              <w:t>Nagy Sándor, Tömösvári Bálint</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Nagy Michael R.</w:t>
            </w:r>
          </w:p>
        </w:tc>
        <w:tc>
          <w:tcPr>
            <w:tcW w:w="4531" w:type="dxa"/>
            <w:shd w:val="clear" w:color="auto" w:fill="FFFFFF" w:themeFill="background1"/>
          </w:tcPr>
          <w:p w:rsidR="000D0CE4" w:rsidRPr="000D0CE4" w:rsidRDefault="000D0CE4" w:rsidP="00DF430C">
            <w:pPr>
              <w:jc w:val="center"/>
            </w:pPr>
            <w:r w:rsidRPr="000D0CE4">
              <w:t xml:space="preserve">Botka Endre, Lovrencsics Balázs, Lovrencsics Gergő, Nagy Gergő, </w:t>
            </w:r>
            <w:r w:rsidRPr="00DF430C">
              <w:t>Szarka Ákos</w:t>
            </w:r>
            <w:r w:rsidRPr="000D0CE4">
              <w:t>, Vaszicsku Gergő</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Németh Kálmán</w:t>
            </w:r>
          </w:p>
        </w:tc>
        <w:tc>
          <w:tcPr>
            <w:tcW w:w="4531" w:type="dxa"/>
            <w:shd w:val="clear" w:color="auto" w:fill="FFFFFF" w:themeFill="background1"/>
          </w:tcPr>
          <w:p w:rsidR="000D0CE4" w:rsidRPr="000D0CE4" w:rsidRDefault="000D0CE4" w:rsidP="00DF430C">
            <w:pPr>
              <w:jc w:val="center"/>
            </w:pP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Ottucsák Zsolt (Ott-Bal Sport Kft.)</w:t>
            </w:r>
          </w:p>
        </w:tc>
        <w:tc>
          <w:tcPr>
            <w:tcW w:w="4531" w:type="dxa"/>
            <w:shd w:val="clear" w:color="auto" w:fill="FFFFFF" w:themeFill="background1"/>
          </w:tcPr>
          <w:p w:rsidR="000D0CE4" w:rsidRPr="000D0CE4" w:rsidRDefault="000D0CE4" w:rsidP="00DF430C">
            <w:pPr>
              <w:jc w:val="center"/>
            </w:pPr>
            <w:r w:rsidRPr="000D0CE4">
              <w:t>Angyal Zsolt, Heinrich Márk, Jónás Dávid, Inczédy Gergely Mátyás, Koszó Balázs, Szemerédi Norbert</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Pataky Tibor, Kövesdi Viktor (CMG Kft.)</w:t>
            </w:r>
          </w:p>
        </w:tc>
        <w:tc>
          <w:tcPr>
            <w:tcW w:w="4531" w:type="dxa"/>
            <w:shd w:val="clear" w:color="auto" w:fill="FFFFFF" w:themeFill="background1"/>
          </w:tcPr>
          <w:p w:rsidR="000D0CE4" w:rsidRPr="000D0CE4" w:rsidRDefault="000D0CE4" w:rsidP="00DF430C">
            <w:pPr>
              <w:jc w:val="center"/>
            </w:pPr>
            <w:r w:rsidRPr="000D0CE4">
              <w:t>Adamcsek Máté, Balázs Zsolt, Barna Szabolcs, Beke Péter, Bertus Lajos, Bese Barnabás, Bíró Ákos, Bobál Dávid, Boros Gabriel, Dombi Gergő, Fejős Áron, Felber Patrik;  Forgács Péter, Fülöp Noel, Gaszner Roland, Géresi Krisztián, Gosztonyi András, Hahn János Csaba, Hajdú Ádám, Heffler Tibor, Hinora Kristóf, Holczer Ádám, Holdampf Gergő,  Jancsó András, Jánvári Gábor, Katona Máté, Kecskés Ákos, Kelemen Dávid, Kertész Tamás,  King Ikene-George, Kiliti Róbert, Király Botond, Kokenszky Norbert, Koszta Márk,  Lorentz Márton, Medgyes Zoltán, Murka Benedek; Nagy Ádám, Nagy Gergely, Németh Krisztián, Nikházi Márk, Papp Kristóf, Pintér András, Poór Patrik, Póser Dániel, Réti Patrik, Szivacski Donát, Tar Zsolt, Tóth Barnabás,  Vogyicska Bálint</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Pavel Paska</w:t>
            </w:r>
          </w:p>
        </w:tc>
        <w:tc>
          <w:tcPr>
            <w:tcW w:w="4531" w:type="dxa"/>
            <w:shd w:val="clear" w:color="auto" w:fill="FFFFFF" w:themeFill="background1"/>
          </w:tcPr>
          <w:p w:rsidR="000D0CE4" w:rsidRPr="000D0CE4" w:rsidRDefault="000D0CE4" w:rsidP="00DF430C">
            <w:pPr>
              <w:jc w:val="center"/>
            </w:pPr>
            <w:r w:rsidRPr="000D0CE4">
              <w:t>Jan Vosahlik</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Paunoch Péter/Center-Football</w:t>
            </w:r>
          </w:p>
        </w:tc>
        <w:tc>
          <w:tcPr>
            <w:tcW w:w="4531" w:type="dxa"/>
            <w:shd w:val="clear" w:color="auto" w:fill="FFFFFF" w:themeFill="background1"/>
          </w:tcPr>
          <w:p w:rsidR="000D0CE4" w:rsidRPr="000D0CE4" w:rsidRDefault="000D0CE4" w:rsidP="00DF430C">
            <w:pPr>
              <w:jc w:val="center"/>
            </w:pPr>
            <w:r w:rsidRPr="000D0CE4">
              <w:t>Bényei Balázs, Eppel Márton (nem kizárólagosan) Farkas Norbert, Gera Dániel, Heris Steve Jonathan, Jova Levente, Nagy Zsolt, Oláh László Dávid, Oldal Tibor, Pergel Bence, Seungwoo Ryu, Tóth Dávid,  Varga Ádám, Verpecz István, Zsolnai Richárd</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Robert Postma</w:t>
            </w:r>
          </w:p>
        </w:tc>
        <w:tc>
          <w:tcPr>
            <w:tcW w:w="4531" w:type="dxa"/>
            <w:shd w:val="clear" w:color="auto" w:fill="FFFFFF" w:themeFill="background1"/>
          </w:tcPr>
          <w:p w:rsidR="000D0CE4" w:rsidRPr="000D0CE4" w:rsidRDefault="000D0CE4" w:rsidP="00DF430C">
            <w:pPr>
              <w:jc w:val="center"/>
            </w:pPr>
            <w:r w:rsidRPr="000D0CE4">
              <w:t>Sjoerd Overgoor</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Roman Vojtek</w:t>
            </w:r>
          </w:p>
        </w:tc>
        <w:tc>
          <w:tcPr>
            <w:tcW w:w="4531" w:type="dxa"/>
            <w:shd w:val="clear" w:color="auto" w:fill="FFFFFF" w:themeFill="background1"/>
          </w:tcPr>
          <w:p w:rsidR="000D0CE4" w:rsidRPr="000D0CE4" w:rsidRDefault="000D0CE4" w:rsidP="00DF430C">
            <w:pPr>
              <w:jc w:val="center"/>
            </w:pPr>
            <w:r w:rsidRPr="000D0CE4">
              <w:t>Dávid Hudák</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Rubinstein Mark</w:t>
            </w:r>
          </w:p>
        </w:tc>
        <w:tc>
          <w:tcPr>
            <w:tcW w:w="4531" w:type="dxa"/>
            <w:shd w:val="clear" w:color="auto" w:fill="FFFFFF" w:themeFill="background1"/>
          </w:tcPr>
          <w:p w:rsidR="000D0CE4" w:rsidRPr="000D0CE4" w:rsidRDefault="000D0CE4" w:rsidP="00DF430C">
            <w:pPr>
              <w:jc w:val="center"/>
            </w:pP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Sárai Zoltán</w:t>
            </w:r>
          </w:p>
        </w:tc>
        <w:tc>
          <w:tcPr>
            <w:tcW w:w="4531" w:type="dxa"/>
            <w:shd w:val="clear" w:color="auto" w:fill="FFFFFF" w:themeFill="background1"/>
          </w:tcPr>
          <w:p w:rsidR="000D0CE4" w:rsidRPr="000D0CE4" w:rsidRDefault="000D0CE4" w:rsidP="00DF430C">
            <w:pPr>
              <w:jc w:val="center"/>
            </w:pPr>
            <w:r w:rsidRPr="000D0CE4">
              <w:t>Kleisz Márk</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Schultz Levente</w:t>
            </w:r>
          </w:p>
        </w:tc>
        <w:tc>
          <w:tcPr>
            <w:tcW w:w="4531" w:type="dxa"/>
            <w:shd w:val="clear" w:color="auto" w:fill="FFFFFF" w:themeFill="background1"/>
          </w:tcPr>
          <w:p w:rsidR="000D0CE4" w:rsidRPr="000D0CE4" w:rsidRDefault="000D0CE4" w:rsidP="00DF430C">
            <w:pPr>
              <w:jc w:val="center"/>
            </w:pPr>
            <w:r w:rsidRPr="000D0CE4">
              <w:t>Balázs Richárd, Bor Dávid Ferenc, Csillag Dárius, Dedics Alex, Dibusz Dénes (nem kizárólagosan), Grabant Bence, Grabant Péter, Hegedűs János, Koronczai Benjamin, Pogacsics Krisztián, Lakatos István, Márkvárt Dávid, Pekár László, Rácz Ferenc, Szappanos Péter;</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Sekulic Dragan</w:t>
            </w:r>
          </w:p>
        </w:tc>
        <w:tc>
          <w:tcPr>
            <w:tcW w:w="4531" w:type="dxa"/>
            <w:shd w:val="clear" w:color="auto" w:fill="FFFFFF" w:themeFill="background1"/>
          </w:tcPr>
          <w:p w:rsidR="000D0CE4" w:rsidRPr="000D0CE4" w:rsidRDefault="000D0CE4" w:rsidP="00DF430C">
            <w:pPr>
              <w:jc w:val="center"/>
            </w:pPr>
            <w:r w:rsidRPr="000D0CE4">
              <w:t>Bédi Bence, Bencze Zsolt, Birtalan Botond, Karan Dejan, Koszecz Kristóf, Kovács Dániel, Kürti Zsolt, Ilizi Lubos, Nagy Zsombor, Nascimento de Oliviera Fabio, Prassler Thomas, Szélpál Norbert, Szilágyi Péter, Tomas Tujvel</w:t>
            </w:r>
          </w:p>
        </w:tc>
      </w:tr>
      <w:tr w:rsidR="000D0CE4" w:rsidRPr="000D0CE4" w:rsidTr="00DF430C">
        <w:trPr>
          <w:trHeight w:val="404"/>
        </w:trPr>
        <w:tc>
          <w:tcPr>
            <w:tcW w:w="5103" w:type="dxa"/>
            <w:shd w:val="clear" w:color="auto" w:fill="FFFFFF" w:themeFill="background1"/>
            <w:vAlign w:val="center"/>
          </w:tcPr>
          <w:p w:rsidR="000D0CE4" w:rsidRPr="000D0CE4" w:rsidRDefault="000D0CE4" w:rsidP="000D0CE4">
            <w:pPr>
              <w:jc w:val="center"/>
            </w:pPr>
            <w:r w:rsidRPr="000D0CE4">
              <w:t>Simon Rolfes</w:t>
            </w:r>
          </w:p>
        </w:tc>
        <w:tc>
          <w:tcPr>
            <w:tcW w:w="4531" w:type="dxa"/>
            <w:shd w:val="clear" w:color="auto" w:fill="FFFFFF" w:themeFill="background1"/>
          </w:tcPr>
          <w:p w:rsidR="000D0CE4" w:rsidRPr="000D0CE4" w:rsidRDefault="000D0CE4" w:rsidP="00DF430C">
            <w:pPr>
              <w:jc w:val="center"/>
            </w:pPr>
            <w:r w:rsidRPr="000D0CE4">
              <w:t xml:space="preserve">Polgár Kristóf </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Stevanovic Sasa</w:t>
            </w:r>
          </w:p>
        </w:tc>
        <w:tc>
          <w:tcPr>
            <w:tcW w:w="4531" w:type="dxa"/>
            <w:shd w:val="clear" w:color="auto" w:fill="FFFFFF" w:themeFill="background1"/>
          </w:tcPr>
          <w:p w:rsidR="000D0CE4" w:rsidRPr="000D0CE4" w:rsidRDefault="000D0CE4" w:rsidP="00DF430C">
            <w:pPr>
              <w:jc w:val="center"/>
            </w:pP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Stijacic Radovan (RIO Kft.)</w:t>
            </w:r>
          </w:p>
        </w:tc>
        <w:tc>
          <w:tcPr>
            <w:tcW w:w="4531" w:type="dxa"/>
            <w:shd w:val="clear" w:color="auto" w:fill="FFFFFF" w:themeFill="background1"/>
          </w:tcPr>
          <w:p w:rsidR="000D0CE4" w:rsidRPr="000D0CE4" w:rsidRDefault="000D0CE4" w:rsidP="00DF430C">
            <w:pPr>
              <w:jc w:val="center"/>
            </w:pPr>
            <w:r w:rsidRPr="000D0CE4">
              <w:t xml:space="preserve">Husic Senad, Molnár Gábor, Okuka Drazen, </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Szabó Tibor (Victory Corporation)</w:t>
            </w:r>
          </w:p>
        </w:tc>
        <w:tc>
          <w:tcPr>
            <w:tcW w:w="4531" w:type="dxa"/>
            <w:shd w:val="clear" w:color="auto" w:fill="FFFFFF" w:themeFill="background1"/>
          </w:tcPr>
          <w:p w:rsidR="000D0CE4" w:rsidRPr="000D0CE4" w:rsidRDefault="000D0CE4" w:rsidP="00DF430C">
            <w:pPr>
              <w:jc w:val="center"/>
            </w:pP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Szörnyi Attila / MED Sport Kft.</w:t>
            </w:r>
          </w:p>
        </w:tc>
        <w:tc>
          <w:tcPr>
            <w:tcW w:w="4531" w:type="dxa"/>
            <w:shd w:val="clear" w:color="auto" w:fill="FFFFFF" w:themeFill="background1"/>
          </w:tcPr>
          <w:p w:rsidR="000D0CE4" w:rsidRPr="000D0CE4" w:rsidRDefault="000D0CE4" w:rsidP="00DF430C">
            <w:pPr>
              <w:jc w:val="center"/>
            </w:pP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Varga Norbert</w:t>
            </w:r>
          </w:p>
        </w:tc>
        <w:tc>
          <w:tcPr>
            <w:tcW w:w="4531" w:type="dxa"/>
            <w:shd w:val="clear" w:color="auto" w:fill="FFFFFF" w:themeFill="background1"/>
          </w:tcPr>
          <w:p w:rsidR="000D0CE4" w:rsidRPr="000D0CE4" w:rsidRDefault="000D0CE4" w:rsidP="00DF430C">
            <w:pPr>
              <w:jc w:val="center"/>
            </w:pPr>
            <w:r w:rsidRPr="000D0CE4">
              <w:t>Varga Attila</w:t>
            </w: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Vazic Aleksandar</w:t>
            </w:r>
          </w:p>
        </w:tc>
        <w:tc>
          <w:tcPr>
            <w:tcW w:w="4531" w:type="dxa"/>
            <w:shd w:val="clear" w:color="auto" w:fill="FFFFFF" w:themeFill="background1"/>
          </w:tcPr>
          <w:p w:rsidR="000D0CE4" w:rsidRPr="000D0CE4" w:rsidRDefault="000D0CE4" w:rsidP="00DF430C">
            <w:pPr>
              <w:jc w:val="center"/>
            </w:pPr>
          </w:p>
        </w:tc>
      </w:tr>
      <w:tr w:rsidR="000D0CE4" w:rsidRPr="000D0CE4" w:rsidTr="00DF430C">
        <w:tc>
          <w:tcPr>
            <w:tcW w:w="5103" w:type="dxa"/>
            <w:shd w:val="clear" w:color="auto" w:fill="FFFFFF" w:themeFill="background1"/>
            <w:vAlign w:val="center"/>
          </w:tcPr>
          <w:p w:rsidR="000D0CE4" w:rsidRPr="000D0CE4" w:rsidRDefault="000D0CE4" w:rsidP="000D0CE4">
            <w:pPr>
              <w:jc w:val="center"/>
            </w:pPr>
            <w:r w:rsidRPr="000D0CE4">
              <w:t>Vörösbaranyi József (Esterházy Mátyás, Vörösbaranyi Dávid – Stars&amp;Friends)</w:t>
            </w:r>
          </w:p>
        </w:tc>
        <w:tc>
          <w:tcPr>
            <w:tcW w:w="4531" w:type="dxa"/>
            <w:shd w:val="clear" w:color="auto" w:fill="FFFFFF" w:themeFill="background1"/>
          </w:tcPr>
          <w:p w:rsidR="000D0CE4" w:rsidRPr="000D0CE4" w:rsidRDefault="000D0CE4" w:rsidP="00DF430C">
            <w:pPr>
              <w:jc w:val="center"/>
            </w:pPr>
            <w:r w:rsidRPr="000D0CE4">
              <w:t xml:space="preserve">Balajti Ádám, Belényesi Csaba, Bénes László, Bévárdi Zsombor,  Csató Martin, Deli Márió János, Demjén Patrik, Dudás Ádám, Dzsudzsák Balázs, Farkas Zoltán, Filkor Attila, Ikonomou Konstantinos, Kalmár Zsolt, Kiss Máté, Koltai Tamás, Kovács Dávid, Lencse László, Lencsés Balázs, Lencsés Balázs, Lenzsér Bence, Lipták Ákos, Lipták Zoltán, Makrai Gábor, Molnár Máté, Novák Csanád, Paku Roland,  Patkós Imre, Priskin Tamás, Simon András, Simon Ádám,  Szalai Dániel, Szegi Vince, Széles Imre Antal, Tamás Krisztián, Varga Róbert, Vass Patrik </w:t>
            </w:r>
          </w:p>
        </w:tc>
      </w:tr>
      <w:tr w:rsidR="000D0CE4" w:rsidRPr="000D0CE4" w:rsidTr="000D0CE4">
        <w:tc>
          <w:tcPr>
            <w:tcW w:w="5103" w:type="dxa"/>
            <w:vAlign w:val="center"/>
          </w:tcPr>
          <w:p w:rsidR="000D0CE4" w:rsidRPr="000D0CE4" w:rsidRDefault="000D0CE4" w:rsidP="000D0CE4">
            <w:pPr>
              <w:jc w:val="center"/>
            </w:pPr>
            <w:r w:rsidRPr="000D0CE4">
              <w:t>Zapatinas Gerasimos</w:t>
            </w:r>
          </w:p>
        </w:tc>
        <w:tc>
          <w:tcPr>
            <w:tcW w:w="4531" w:type="dxa"/>
          </w:tcPr>
          <w:p w:rsidR="000D0CE4" w:rsidRPr="000D0CE4" w:rsidRDefault="000D0CE4" w:rsidP="00DF430C">
            <w:pPr>
              <w:jc w:val="center"/>
            </w:pPr>
          </w:p>
        </w:tc>
      </w:tr>
      <w:tr w:rsidR="000D0CE4" w:rsidRPr="000D0CE4" w:rsidTr="000D0CE4">
        <w:tc>
          <w:tcPr>
            <w:tcW w:w="5103" w:type="dxa"/>
            <w:vAlign w:val="center"/>
          </w:tcPr>
          <w:p w:rsidR="000D0CE4" w:rsidRPr="000D0CE4" w:rsidRDefault="000D0CE4" w:rsidP="000D0CE4">
            <w:pPr>
              <w:jc w:val="center"/>
            </w:pPr>
            <w:r w:rsidRPr="000D0CE4">
              <w:t>Zombori Zalán</w:t>
            </w:r>
          </w:p>
        </w:tc>
        <w:tc>
          <w:tcPr>
            <w:tcW w:w="4531" w:type="dxa"/>
          </w:tcPr>
          <w:p w:rsidR="000D0CE4" w:rsidRPr="000D0CE4" w:rsidRDefault="000D0CE4" w:rsidP="00DF430C">
            <w:pPr>
              <w:jc w:val="center"/>
            </w:pPr>
            <w:r w:rsidRPr="000D0CE4">
              <w:t>Kádár Tamás (not exclusively); Tóth Bence; Varga Ádám</w:t>
            </w:r>
          </w:p>
        </w:tc>
      </w:tr>
    </w:tbl>
    <w:p w:rsidR="000D0CE4" w:rsidRPr="000D0CE4" w:rsidRDefault="000D0CE4" w:rsidP="00DF430C">
      <w:pPr>
        <w:jc w:val="center"/>
      </w:pPr>
    </w:p>
    <w:p w:rsidR="0065464C" w:rsidRDefault="0065464C" w:rsidP="00DF430C">
      <w:pPr>
        <w:jc w:val="center"/>
      </w:pPr>
    </w:p>
    <w:p w:rsidR="00BF4F7B" w:rsidRPr="0065464C" w:rsidRDefault="00BF4F7B" w:rsidP="00DF430C">
      <w:pPr>
        <w:jc w:val="center"/>
      </w:pPr>
    </w:p>
    <w:p w:rsidR="00E64B30" w:rsidRPr="00DF430C" w:rsidRDefault="00E64B30" w:rsidP="00DF430C">
      <w:pPr>
        <w:jc w:val="center"/>
      </w:pPr>
    </w:p>
    <w:p w:rsidR="00E64B30" w:rsidRPr="0065464C" w:rsidRDefault="00E64B30" w:rsidP="00F15751">
      <w:pPr>
        <w:jc w:val="both"/>
        <w:rPr>
          <w:lang w:val="es-ES"/>
        </w:rPr>
      </w:pPr>
    </w:p>
    <w:p w:rsidR="00E64B30" w:rsidRDefault="00E64B30" w:rsidP="00F15751">
      <w:pPr>
        <w:jc w:val="both"/>
        <w:rPr>
          <w:lang w:val="en-US"/>
        </w:rPr>
      </w:pPr>
    </w:p>
    <w:p w:rsidR="00E64B30" w:rsidRDefault="00E64B30" w:rsidP="00F15751">
      <w:pPr>
        <w:jc w:val="both"/>
        <w:rPr>
          <w:lang w:val="en-US"/>
        </w:rPr>
      </w:pPr>
    </w:p>
    <w:p w:rsidR="00E64B30" w:rsidRDefault="00E64B30" w:rsidP="00F15751">
      <w:pPr>
        <w:jc w:val="both"/>
        <w:rPr>
          <w:lang w:val="en-US"/>
        </w:rPr>
      </w:pPr>
    </w:p>
    <w:p w:rsidR="00E64B30" w:rsidRDefault="00E64B30" w:rsidP="00F15751">
      <w:pPr>
        <w:jc w:val="both"/>
        <w:rPr>
          <w:lang w:val="en-US"/>
        </w:rPr>
      </w:pPr>
    </w:p>
    <w:p w:rsidR="00E64B30" w:rsidRDefault="00E64B30" w:rsidP="00F15751">
      <w:pPr>
        <w:jc w:val="both"/>
        <w:rPr>
          <w:lang w:val="en-US"/>
        </w:rPr>
      </w:pPr>
    </w:p>
    <w:p w:rsidR="00E64B30" w:rsidRDefault="00E64B30" w:rsidP="00F15751">
      <w:pPr>
        <w:jc w:val="both"/>
        <w:rPr>
          <w:lang w:val="en-US"/>
        </w:rPr>
      </w:pPr>
      <w:bookmarkStart w:id="0" w:name="_GoBack"/>
      <w:bookmarkEnd w:id="0"/>
    </w:p>
    <w:sectPr w:rsidR="00E64B30" w:rsidSect="00E55438">
      <w:headerReference w:type="even" r:id="rId8"/>
      <w:headerReference w:type="default" r:id="rId9"/>
      <w:footerReference w:type="even" r:id="rId10"/>
      <w:footerReference w:type="default" r:id="rId11"/>
      <w:headerReference w:type="first" r:id="rId12"/>
      <w:footerReference w:type="first" r:id="rId13"/>
      <w:pgSz w:w="11906" w:h="16838" w:code="9"/>
      <w:pgMar w:top="572" w:right="1418" w:bottom="1418" w:left="1418" w:header="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CE4" w:rsidRDefault="000D0CE4">
      <w:r>
        <w:separator/>
      </w:r>
    </w:p>
  </w:endnote>
  <w:endnote w:type="continuationSeparator" w:id="0">
    <w:p w:rsidR="000D0CE4" w:rsidRDefault="000D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E4" w:rsidRDefault="000D0CE4" w:rsidP="00DD25E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D0CE4" w:rsidRDefault="000D0CE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E4" w:rsidRDefault="000D0CE4" w:rsidP="00DD25E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F430C">
      <w:rPr>
        <w:rStyle w:val="Oldalszm"/>
        <w:noProof/>
      </w:rPr>
      <w:t>2</w:t>
    </w:r>
    <w:r>
      <w:rPr>
        <w:rStyle w:val="Oldalszm"/>
      </w:rPr>
      <w:fldChar w:fldCharType="end"/>
    </w:r>
  </w:p>
  <w:p w:rsidR="000D0CE4" w:rsidRDefault="000D0CE4" w:rsidP="00BF614A">
    <w:pPr>
      <w:pStyle w:val="llb"/>
    </w:pPr>
  </w:p>
  <w:p w:rsidR="000D0CE4" w:rsidRPr="00632A5D" w:rsidRDefault="000D0CE4" w:rsidP="00BF614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E4" w:rsidRPr="005803CE" w:rsidRDefault="000D0CE4" w:rsidP="00CE0930">
    <w:pPr>
      <w:pStyle w:val="llb"/>
      <w:spacing w:after="120"/>
      <w:ind w:left="-1418"/>
    </w:pPr>
    <w:r>
      <w:rPr>
        <w:noProof/>
      </w:rPr>
      <w:drawing>
        <wp:anchor distT="0" distB="0" distL="114300" distR="114300" simplePos="0" relativeHeight="251661312" behindDoc="0" locked="0" layoutInCell="1" allowOverlap="1" wp14:anchorId="3D684760" wp14:editId="64870E4E">
          <wp:simplePos x="0" y="0"/>
          <wp:positionH relativeFrom="column">
            <wp:posOffset>4451350</wp:posOffset>
          </wp:positionH>
          <wp:positionV relativeFrom="paragraph">
            <wp:posOffset>-638810</wp:posOffset>
          </wp:positionV>
          <wp:extent cx="499110" cy="396875"/>
          <wp:effectExtent l="0" t="0" r="0" b="3175"/>
          <wp:wrapNone/>
          <wp:docPr id="10" name="Kép 10" descr="W:\LOGOK\MOL\MOL_PETROLKEMIA_csokkentett_meret_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OGOK\MOL\MOL_PETROLKEMIA_csokkentett_meret_ff_logo.jpg"/>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911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F6D9ABF" wp14:editId="0AD68587">
          <wp:simplePos x="0" y="0"/>
          <wp:positionH relativeFrom="column">
            <wp:posOffset>2086610</wp:posOffset>
          </wp:positionH>
          <wp:positionV relativeFrom="paragraph">
            <wp:posOffset>-554355</wp:posOffset>
          </wp:positionV>
          <wp:extent cx="1243965" cy="261620"/>
          <wp:effectExtent l="0" t="0" r="0" b="5080"/>
          <wp:wrapNone/>
          <wp:docPr id="11" name="Kép 1" descr="W:\LOGOK\OTP Bank\otpbank_log_hori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K\OTP Bank\otpbank_log_horiz-K.JPG"/>
                  <pic:cNvPicPr>
                    <a:picLocks noChangeAspect="1" noChangeArrowheads="1"/>
                  </pic:cNvPicPr>
                </pic:nvPicPr>
                <pic:blipFill>
                  <a:blip r:embed="rId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3965"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2CD5459" wp14:editId="7A29BF08">
          <wp:simplePos x="0" y="0"/>
          <wp:positionH relativeFrom="column">
            <wp:posOffset>521335</wp:posOffset>
          </wp:positionH>
          <wp:positionV relativeFrom="paragraph">
            <wp:posOffset>-636270</wp:posOffset>
          </wp:positionV>
          <wp:extent cx="616585" cy="408940"/>
          <wp:effectExtent l="0" t="0" r="0" b="0"/>
          <wp:wrapNone/>
          <wp:docPr id="12" name="Kép 12" descr="C:\Users\tovaj_kristof\Desktop\MLSZ marketing\logok, címerek\Adidas\250px-Adidas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vaj_kristof\Desktop\MLSZ marketing\logok, címerek\Adidas\250px-Adidas_Logo.svg.png"/>
                  <pic:cNvPicPr>
                    <a:picLocks noChangeAspect="1" noChangeArrowheads="1"/>
                  </pic:cNvPicPr>
                </pic:nvPicPr>
                <pic:blipFill>
                  <a:blip r:embed="rId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16585" cy="408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CE4" w:rsidRDefault="000D0CE4">
      <w:r>
        <w:separator/>
      </w:r>
    </w:p>
  </w:footnote>
  <w:footnote w:type="continuationSeparator" w:id="0">
    <w:p w:rsidR="000D0CE4" w:rsidRDefault="000D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E4" w:rsidRDefault="000D0CE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E4" w:rsidRDefault="000D0CE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26" w:type="dxa"/>
      <w:tblInd w:w="108" w:type="dxa"/>
      <w:tblLook w:val="04A0" w:firstRow="1" w:lastRow="0" w:firstColumn="1" w:lastColumn="0" w:noHBand="0" w:noVBand="1"/>
    </w:tblPr>
    <w:tblGrid>
      <w:gridCol w:w="10605"/>
      <w:gridCol w:w="222"/>
    </w:tblGrid>
    <w:tr w:rsidR="000D0CE4" w:rsidTr="000D0CE4">
      <w:tc>
        <w:tcPr>
          <w:tcW w:w="10604" w:type="dxa"/>
          <w:shd w:val="clear" w:color="auto" w:fill="auto"/>
          <w:vAlign w:val="center"/>
        </w:tcPr>
        <w:p w:rsidR="000D0CE4" w:rsidRPr="003A65BC" w:rsidRDefault="000D0CE4" w:rsidP="000D0CE4">
          <w:pPr>
            <w:pStyle w:val="lfej"/>
            <w:ind w:left="-1521"/>
            <w:rPr>
              <w:rFonts w:ascii="Calibri" w:hAnsi="Calibri" w:cs="Calibri"/>
            </w:rPr>
          </w:pPr>
          <w:r>
            <w:rPr>
              <w:rFonts w:ascii="Calibri" w:hAnsi="Calibri" w:cs="Calibri"/>
              <w:noProof/>
            </w:rPr>
            <w:drawing>
              <wp:inline distT="0" distB="0" distL="0" distR="0">
                <wp:extent cx="7562850" cy="1466850"/>
                <wp:effectExtent l="0" t="0" r="0" b="0"/>
                <wp:docPr id="1" name="Kép 1" descr="Leírás: mlsz_fejlec_szines_an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mlsz_fejlec_szines_ang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66850"/>
                        </a:xfrm>
                        <a:prstGeom prst="rect">
                          <a:avLst/>
                        </a:prstGeom>
                        <a:noFill/>
                        <a:ln>
                          <a:noFill/>
                        </a:ln>
                      </pic:spPr>
                    </pic:pic>
                  </a:graphicData>
                </a:graphic>
              </wp:inline>
            </w:drawing>
          </w:r>
        </w:p>
      </w:tc>
      <w:tc>
        <w:tcPr>
          <w:tcW w:w="222" w:type="dxa"/>
          <w:shd w:val="clear" w:color="auto" w:fill="auto"/>
          <w:vAlign w:val="center"/>
        </w:tcPr>
        <w:p w:rsidR="000D0CE4" w:rsidRPr="003A65BC" w:rsidRDefault="000D0CE4" w:rsidP="000D0CE4">
          <w:pPr>
            <w:pStyle w:val="lfej"/>
            <w:ind w:left="94"/>
            <w:rPr>
              <w:rFonts w:ascii="Calibri" w:hAnsi="Calibri" w:cs="Calibri"/>
            </w:rPr>
          </w:pPr>
        </w:p>
      </w:tc>
    </w:tr>
  </w:tbl>
  <w:p w:rsidR="000D0CE4" w:rsidRPr="00F15751" w:rsidRDefault="000D0CE4" w:rsidP="00316DC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E8C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4D"/>
    <w:rsid w:val="00020C84"/>
    <w:rsid w:val="000273A5"/>
    <w:rsid w:val="0003142C"/>
    <w:rsid w:val="00071D34"/>
    <w:rsid w:val="00080358"/>
    <w:rsid w:val="00095E0E"/>
    <w:rsid w:val="00096B31"/>
    <w:rsid w:val="00097D4D"/>
    <w:rsid w:val="000A3095"/>
    <w:rsid w:val="000C427A"/>
    <w:rsid w:val="000D0CE4"/>
    <w:rsid w:val="000D36B8"/>
    <w:rsid w:val="0010580A"/>
    <w:rsid w:val="001155B9"/>
    <w:rsid w:val="001635EB"/>
    <w:rsid w:val="00172EE8"/>
    <w:rsid w:val="001741EB"/>
    <w:rsid w:val="001823F4"/>
    <w:rsid w:val="001A5163"/>
    <w:rsid w:val="001A5DA4"/>
    <w:rsid w:val="001B0D84"/>
    <w:rsid w:val="001B5646"/>
    <w:rsid w:val="001C7F52"/>
    <w:rsid w:val="001E224D"/>
    <w:rsid w:val="001E5C4C"/>
    <w:rsid w:val="001F7628"/>
    <w:rsid w:val="00230CB1"/>
    <w:rsid w:val="00233D86"/>
    <w:rsid w:val="00272DED"/>
    <w:rsid w:val="00281F9B"/>
    <w:rsid w:val="002840C6"/>
    <w:rsid w:val="002B7C55"/>
    <w:rsid w:val="002C0D09"/>
    <w:rsid w:val="002C7686"/>
    <w:rsid w:val="002D097E"/>
    <w:rsid w:val="002D24DC"/>
    <w:rsid w:val="002E0F6C"/>
    <w:rsid w:val="002E25D0"/>
    <w:rsid w:val="00315929"/>
    <w:rsid w:val="00316DC3"/>
    <w:rsid w:val="00316DE5"/>
    <w:rsid w:val="00317E0E"/>
    <w:rsid w:val="00330F18"/>
    <w:rsid w:val="00347801"/>
    <w:rsid w:val="003623A9"/>
    <w:rsid w:val="00362B39"/>
    <w:rsid w:val="00377430"/>
    <w:rsid w:val="00382DBC"/>
    <w:rsid w:val="00393EEF"/>
    <w:rsid w:val="003A2C76"/>
    <w:rsid w:val="003A341C"/>
    <w:rsid w:val="003A65BC"/>
    <w:rsid w:val="003C4A15"/>
    <w:rsid w:val="003D1C88"/>
    <w:rsid w:val="003E13AC"/>
    <w:rsid w:val="003F5077"/>
    <w:rsid w:val="00410906"/>
    <w:rsid w:val="00410C15"/>
    <w:rsid w:val="00415D65"/>
    <w:rsid w:val="004249F9"/>
    <w:rsid w:val="00425AE3"/>
    <w:rsid w:val="00437028"/>
    <w:rsid w:val="00456A3B"/>
    <w:rsid w:val="004B7439"/>
    <w:rsid w:val="004C6EDF"/>
    <w:rsid w:val="004D59DA"/>
    <w:rsid w:val="004E1C46"/>
    <w:rsid w:val="00501456"/>
    <w:rsid w:val="00530D36"/>
    <w:rsid w:val="00557133"/>
    <w:rsid w:val="0056330E"/>
    <w:rsid w:val="005803CE"/>
    <w:rsid w:val="00580593"/>
    <w:rsid w:val="005832B3"/>
    <w:rsid w:val="0058510B"/>
    <w:rsid w:val="005928EE"/>
    <w:rsid w:val="005B3A05"/>
    <w:rsid w:val="005D3166"/>
    <w:rsid w:val="005E35BA"/>
    <w:rsid w:val="005E6E1F"/>
    <w:rsid w:val="0061321B"/>
    <w:rsid w:val="0061352B"/>
    <w:rsid w:val="00632A5D"/>
    <w:rsid w:val="006357C0"/>
    <w:rsid w:val="00650255"/>
    <w:rsid w:val="0065464C"/>
    <w:rsid w:val="00664B0F"/>
    <w:rsid w:val="006775A7"/>
    <w:rsid w:val="006A5251"/>
    <w:rsid w:val="006C35B7"/>
    <w:rsid w:val="00700F8A"/>
    <w:rsid w:val="00717DAC"/>
    <w:rsid w:val="00744DC1"/>
    <w:rsid w:val="00746E22"/>
    <w:rsid w:val="00756C98"/>
    <w:rsid w:val="0076605A"/>
    <w:rsid w:val="007736B4"/>
    <w:rsid w:val="00775707"/>
    <w:rsid w:val="00791CC6"/>
    <w:rsid w:val="00792D2A"/>
    <w:rsid w:val="007B0746"/>
    <w:rsid w:val="007B58C7"/>
    <w:rsid w:val="007B774C"/>
    <w:rsid w:val="007C1B09"/>
    <w:rsid w:val="007C4218"/>
    <w:rsid w:val="007D15D6"/>
    <w:rsid w:val="007E5F7B"/>
    <w:rsid w:val="00817EE0"/>
    <w:rsid w:val="00842912"/>
    <w:rsid w:val="00846739"/>
    <w:rsid w:val="008573DD"/>
    <w:rsid w:val="00873EDE"/>
    <w:rsid w:val="00895040"/>
    <w:rsid w:val="008951B3"/>
    <w:rsid w:val="008B04A6"/>
    <w:rsid w:val="008B5CC8"/>
    <w:rsid w:val="008C4F50"/>
    <w:rsid w:val="008F6218"/>
    <w:rsid w:val="00901788"/>
    <w:rsid w:val="00953019"/>
    <w:rsid w:val="00961ADE"/>
    <w:rsid w:val="00967667"/>
    <w:rsid w:val="009765C1"/>
    <w:rsid w:val="00976DF8"/>
    <w:rsid w:val="00983EDF"/>
    <w:rsid w:val="00986F80"/>
    <w:rsid w:val="0099315B"/>
    <w:rsid w:val="009A2F61"/>
    <w:rsid w:val="009A5030"/>
    <w:rsid w:val="009A5EF1"/>
    <w:rsid w:val="009B40EC"/>
    <w:rsid w:val="009F2091"/>
    <w:rsid w:val="009F6F99"/>
    <w:rsid w:val="00A026C7"/>
    <w:rsid w:val="00A07A7F"/>
    <w:rsid w:val="00A10A7C"/>
    <w:rsid w:val="00A170F2"/>
    <w:rsid w:val="00A3113B"/>
    <w:rsid w:val="00A402F8"/>
    <w:rsid w:val="00A433C4"/>
    <w:rsid w:val="00A6239B"/>
    <w:rsid w:val="00A73805"/>
    <w:rsid w:val="00A7451C"/>
    <w:rsid w:val="00A747C9"/>
    <w:rsid w:val="00A83343"/>
    <w:rsid w:val="00A92BCA"/>
    <w:rsid w:val="00A97DD9"/>
    <w:rsid w:val="00AB3388"/>
    <w:rsid w:val="00AC3036"/>
    <w:rsid w:val="00AD06E9"/>
    <w:rsid w:val="00AD1FCB"/>
    <w:rsid w:val="00AE092A"/>
    <w:rsid w:val="00AF1484"/>
    <w:rsid w:val="00AF2EC4"/>
    <w:rsid w:val="00B52C91"/>
    <w:rsid w:val="00B619AB"/>
    <w:rsid w:val="00B6494A"/>
    <w:rsid w:val="00B72C25"/>
    <w:rsid w:val="00B768C6"/>
    <w:rsid w:val="00B80615"/>
    <w:rsid w:val="00B93CA4"/>
    <w:rsid w:val="00BA77FE"/>
    <w:rsid w:val="00BB39D6"/>
    <w:rsid w:val="00BC4272"/>
    <w:rsid w:val="00BC4FE8"/>
    <w:rsid w:val="00BC6AFC"/>
    <w:rsid w:val="00BC6E3A"/>
    <w:rsid w:val="00BE1A3E"/>
    <w:rsid w:val="00BF4887"/>
    <w:rsid w:val="00BF4F7B"/>
    <w:rsid w:val="00BF614A"/>
    <w:rsid w:val="00C02921"/>
    <w:rsid w:val="00C076DA"/>
    <w:rsid w:val="00C12475"/>
    <w:rsid w:val="00C13AF4"/>
    <w:rsid w:val="00C46FC7"/>
    <w:rsid w:val="00C53D33"/>
    <w:rsid w:val="00C64678"/>
    <w:rsid w:val="00C6715F"/>
    <w:rsid w:val="00C867E7"/>
    <w:rsid w:val="00CA391E"/>
    <w:rsid w:val="00CA6B8A"/>
    <w:rsid w:val="00CC022C"/>
    <w:rsid w:val="00CC0E52"/>
    <w:rsid w:val="00CD2979"/>
    <w:rsid w:val="00CE0930"/>
    <w:rsid w:val="00CF0DC7"/>
    <w:rsid w:val="00D0597F"/>
    <w:rsid w:val="00D118DC"/>
    <w:rsid w:val="00D5038D"/>
    <w:rsid w:val="00D56E8D"/>
    <w:rsid w:val="00D610F6"/>
    <w:rsid w:val="00D66FB6"/>
    <w:rsid w:val="00D71E67"/>
    <w:rsid w:val="00DA5424"/>
    <w:rsid w:val="00DB128D"/>
    <w:rsid w:val="00DC20E5"/>
    <w:rsid w:val="00DD25E6"/>
    <w:rsid w:val="00DD460E"/>
    <w:rsid w:val="00DD740A"/>
    <w:rsid w:val="00DE05AD"/>
    <w:rsid w:val="00DF430C"/>
    <w:rsid w:val="00E030D4"/>
    <w:rsid w:val="00E042A3"/>
    <w:rsid w:val="00E04851"/>
    <w:rsid w:val="00E051D0"/>
    <w:rsid w:val="00E07DD4"/>
    <w:rsid w:val="00E17845"/>
    <w:rsid w:val="00E46077"/>
    <w:rsid w:val="00E53BA5"/>
    <w:rsid w:val="00E5454A"/>
    <w:rsid w:val="00E55438"/>
    <w:rsid w:val="00E55EBB"/>
    <w:rsid w:val="00E645DE"/>
    <w:rsid w:val="00E64B30"/>
    <w:rsid w:val="00E668F4"/>
    <w:rsid w:val="00E81C69"/>
    <w:rsid w:val="00E92BAE"/>
    <w:rsid w:val="00E93DAD"/>
    <w:rsid w:val="00E96BB1"/>
    <w:rsid w:val="00F02D9E"/>
    <w:rsid w:val="00F11E8B"/>
    <w:rsid w:val="00F12F50"/>
    <w:rsid w:val="00F15751"/>
    <w:rsid w:val="00F2006A"/>
    <w:rsid w:val="00F2364A"/>
    <w:rsid w:val="00F25BD7"/>
    <w:rsid w:val="00F34E1D"/>
    <w:rsid w:val="00F41DAC"/>
    <w:rsid w:val="00F61A89"/>
    <w:rsid w:val="00FA0C24"/>
    <w:rsid w:val="00FA0EFE"/>
    <w:rsid w:val="00FB50B9"/>
    <w:rsid w:val="00FC1664"/>
    <w:rsid w:val="00FC172E"/>
    <w:rsid w:val="00FC32E4"/>
    <w:rsid w:val="00FF46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6D0083-8CDD-4DEC-8B27-E243E462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59D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CC0E52"/>
    <w:rPr>
      <w:rFonts w:ascii="Tahoma" w:hAnsi="Tahoma" w:cs="Tahoma"/>
      <w:sz w:val="16"/>
      <w:szCs w:val="16"/>
    </w:rPr>
  </w:style>
  <w:style w:type="paragraph" w:styleId="lfej">
    <w:name w:val="header"/>
    <w:basedOn w:val="Norml"/>
    <w:rsid w:val="00953019"/>
    <w:pPr>
      <w:tabs>
        <w:tab w:val="center" w:pos="4536"/>
        <w:tab w:val="right" w:pos="9072"/>
      </w:tabs>
    </w:pPr>
  </w:style>
  <w:style w:type="paragraph" w:styleId="llb">
    <w:name w:val="footer"/>
    <w:basedOn w:val="Norml"/>
    <w:link w:val="llbChar"/>
    <w:rsid w:val="00953019"/>
    <w:pPr>
      <w:tabs>
        <w:tab w:val="center" w:pos="4536"/>
        <w:tab w:val="right" w:pos="9072"/>
      </w:tabs>
    </w:pPr>
  </w:style>
  <w:style w:type="table" w:styleId="Rcsostblzat">
    <w:name w:val="Table Grid"/>
    <w:basedOn w:val="Normltblzat"/>
    <w:uiPriority w:val="39"/>
    <w:rsid w:val="001C7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qFormat/>
    <w:rsid w:val="001C7F52"/>
    <w:pPr>
      <w:jc w:val="center"/>
    </w:pPr>
    <w:rPr>
      <w:sz w:val="28"/>
      <w:szCs w:val="20"/>
    </w:rPr>
  </w:style>
  <w:style w:type="paragraph" w:customStyle="1" w:styleId="Cmzettcme">
    <w:name w:val="Címzett címe"/>
    <w:basedOn w:val="Norml"/>
    <w:rsid w:val="00E92BAE"/>
    <w:rPr>
      <w:sz w:val="20"/>
      <w:szCs w:val="20"/>
      <w:lang w:bidi="hu-HU"/>
    </w:rPr>
  </w:style>
  <w:style w:type="character" w:styleId="Oldalszm">
    <w:name w:val="page number"/>
    <w:basedOn w:val="Bekezdsalapbettpusa"/>
    <w:rsid w:val="00A170F2"/>
  </w:style>
  <w:style w:type="paragraph" w:styleId="Alrs">
    <w:name w:val="Signature"/>
    <w:basedOn w:val="Norml"/>
    <w:link w:val="AlrsChar"/>
    <w:rsid w:val="00230CB1"/>
    <w:rPr>
      <w:lang w:val="en-US" w:eastAsia="en-US"/>
    </w:rPr>
  </w:style>
  <w:style w:type="character" w:customStyle="1" w:styleId="AlrsChar">
    <w:name w:val="Aláírás Char"/>
    <w:link w:val="Alrs"/>
    <w:rsid w:val="00230CB1"/>
    <w:rPr>
      <w:sz w:val="24"/>
      <w:szCs w:val="24"/>
      <w:lang w:val="en-US" w:eastAsia="en-US"/>
    </w:rPr>
  </w:style>
  <w:style w:type="paragraph" w:styleId="NormlWeb">
    <w:name w:val="Normal (Web)"/>
    <w:basedOn w:val="Norml"/>
    <w:uiPriority w:val="99"/>
    <w:unhideWhenUsed/>
    <w:rsid w:val="00362B39"/>
    <w:pPr>
      <w:spacing w:before="100" w:beforeAutospacing="1" w:after="100" w:afterAutospacing="1"/>
    </w:pPr>
  </w:style>
  <w:style w:type="character" w:customStyle="1" w:styleId="llbChar">
    <w:name w:val="Élőláb Char"/>
    <w:link w:val="llb"/>
    <w:rsid w:val="003623A9"/>
    <w:rPr>
      <w:sz w:val="24"/>
      <w:szCs w:val="24"/>
    </w:rPr>
  </w:style>
  <w:style w:type="table" w:customStyle="1" w:styleId="Rcsostblzat1">
    <w:name w:val="Rácsos táblázat1"/>
    <w:basedOn w:val="Normltblzat"/>
    <w:next w:val="Rcsostblzat"/>
    <w:uiPriority w:val="39"/>
    <w:rsid w:val="000D0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3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vaj_kristof\Desktop\MLSZ%20marketing\Lev&#233;lpap&#237;r\new%20Lev&#233;lpap&#237;r%20magyar%20sz&#237;nes.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139B-090C-4AA5-86C3-7D37BE1F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Levélpapír magyar színes</Template>
  <TotalTime>0</TotalTime>
  <Pages>4</Pages>
  <Words>1047</Words>
  <Characters>6650</Characters>
  <Application>Microsoft Office Word</Application>
  <DocSecurity>4</DocSecurity>
  <Lines>55</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LEvélpapír fekete-fehér (eng)</vt:lpstr>
      <vt:lpstr>LEvélpapír fekete-fehér (eng)</vt:lpstr>
    </vt:vector>
  </TitlesOfParts>
  <Company>Magyar Labdarúgó Szövetség</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LEvélpapír fekete-fehér (eng)</dc:title>
  <dc:creator>Tóvaj Kristóf</dc:creator>
  <cp:lastModifiedBy>Kovács Péter VSZ</cp:lastModifiedBy>
  <cp:revision>2</cp:revision>
  <cp:lastPrinted>2018-07-05T11:41:00Z</cp:lastPrinted>
  <dcterms:created xsi:type="dcterms:W3CDTF">2018-07-05T13:41:00Z</dcterms:created>
  <dcterms:modified xsi:type="dcterms:W3CDTF">2018-07-05T13:41:00Z</dcterms:modified>
</cp:coreProperties>
</file>